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5C" w:rsidRDefault="00D47F3F">
      <w:pPr>
        <w:widowControl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95885</wp:posOffset>
                </wp:positionV>
                <wp:extent cx="3898265" cy="12344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8D" w:rsidRDefault="00157A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5225" cy="1133475"/>
                                  <wp:effectExtent l="0" t="0" r="9525" b="9525"/>
                                  <wp:docPr id="1" name="Picture 1" descr="UF_IFAS_Exten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F_IFAS_Extens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.05pt;margin-top:7.55pt;width:306.95pt;height:9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YzgQIAAA8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" stroked="f">
                <v:textbox style="mso-fit-shape-to-text:t">
                  <w:txbxContent>
                    <w:p w:rsidR="00CC588D" w:rsidRDefault="00157A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05225" cy="1133475"/>
                            <wp:effectExtent l="0" t="0" r="9525" b="9525"/>
                            <wp:docPr id="1" name="Picture 1" descr="UF_IFAS_Exten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F_IFAS_Extens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B5C">
        <w:rPr>
          <w:b/>
          <w:sz w:val="24"/>
          <w:szCs w:val="24"/>
        </w:rPr>
        <w:t xml:space="preserve">                                                                </w:t>
      </w:r>
    </w:p>
    <w:p w:rsidR="00CB6B5C" w:rsidRDefault="00CB6B5C">
      <w:pPr>
        <w:widowControl/>
        <w:rPr>
          <w:b/>
          <w:sz w:val="24"/>
          <w:szCs w:val="24"/>
        </w:rPr>
      </w:pPr>
    </w:p>
    <w:p w:rsidR="00CB6B5C" w:rsidRDefault="00CB6B5C">
      <w:pPr>
        <w:widowControl/>
        <w:rPr>
          <w:b/>
          <w:sz w:val="24"/>
          <w:szCs w:val="24"/>
        </w:rPr>
      </w:pPr>
    </w:p>
    <w:p w:rsidR="00D8267B" w:rsidRPr="00E924F4" w:rsidRDefault="00A76B99">
      <w:pPr>
        <w:widowControl/>
        <w:rPr>
          <w:b/>
          <w:color w:val="FF6600"/>
          <w:sz w:val="24"/>
          <w:szCs w:val="24"/>
        </w:rPr>
      </w:pPr>
      <w:r w:rsidRPr="00E924F4">
        <w:rPr>
          <w:b/>
          <w:color w:val="FF6600"/>
          <w:sz w:val="24"/>
          <w:szCs w:val="24"/>
        </w:rPr>
        <w:t>________________________________</w:t>
      </w:r>
      <w:r w:rsidR="00CB6B5C" w:rsidRPr="00E924F4">
        <w:rPr>
          <w:b/>
          <w:color w:val="FF6600"/>
          <w:sz w:val="24"/>
          <w:szCs w:val="24"/>
        </w:rPr>
        <w:t>________________________________</w:t>
      </w:r>
      <w:r w:rsidRPr="00E924F4">
        <w:rPr>
          <w:b/>
          <w:color w:val="FF6600"/>
          <w:sz w:val="24"/>
          <w:szCs w:val="24"/>
        </w:rPr>
        <w:t>_____________</w:t>
      </w:r>
    </w:p>
    <w:p w:rsidR="00A76B99" w:rsidRPr="00A76B99" w:rsidRDefault="00B7190A" w:rsidP="00A76B99">
      <w:pPr>
        <w:widowControl/>
        <w:jc w:val="right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Nassau</w:t>
      </w:r>
      <w:r w:rsidR="00D8267B">
        <w:rPr>
          <w:rFonts w:ascii="Times New Roman" w:hAnsi="Times New Roman" w:cs="Times New Roman"/>
          <w:sz w:val="18"/>
          <w:szCs w:val="18"/>
        </w:rPr>
        <w:t xml:space="preserve"> County</w:t>
      </w:r>
      <w:r w:rsidR="00A76B99">
        <w:rPr>
          <w:rFonts w:ascii="Times New Roman" w:hAnsi="Times New Roman" w:cs="Times New Roman"/>
          <w:sz w:val="18"/>
          <w:szCs w:val="18"/>
        </w:rPr>
        <w:t xml:space="preserve"> Extension Office</w:t>
      </w:r>
    </w:p>
    <w:p w:rsidR="00A76B99" w:rsidRDefault="00B7190A" w:rsidP="00A76B99">
      <w:pPr>
        <w:widowControl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543350 U.S. Highway #1</w:t>
      </w:r>
    </w:p>
    <w:p w:rsidR="00A76B99" w:rsidRDefault="00D8267B" w:rsidP="00A76B99">
      <w:pPr>
        <w:widowControl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190A">
        <w:rPr>
          <w:rFonts w:ascii="Times New Roman" w:hAnsi="Times New Roman" w:cs="Times New Roman"/>
          <w:sz w:val="18"/>
          <w:szCs w:val="18"/>
        </w:rPr>
        <w:t>Callahan</w:t>
      </w:r>
      <w:r>
        <w:rPr>
          <w:rFonts w:ascii="Times New Roman" w:hAnsi="Times New Roman" w:cs="Times New Roman"/>
          <w:sz w:val="18"/>
          <w:szCs w:val="18"/>
        </w:rPr>
        <w:t>, FL 32</w:t>
      </w:r>
      <w:r w:rsidR="00B7190A">
        <w:rPr>
          <w:rFonts w:ascii="Times New Roman" w:hAnsi="Times New Roman" w:cs="Times New Roman"/>
          <w:sz w:val="18"/>
          <w:szCs w:val="18"/>
        </w:rPr>
        <w:t>011</w:t>
      </w:r>
    </w:p>
    <w:p w:rsidR="00A76B99" w:rsidRDefault="00D8267B" w:rsidP="00A76B99">
      <w:pPr>
        <w:widowControl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Tel. (904) </w:t>
      </w:r>
      <w:r w:rsidR="002676E3">
        <w:rPr>
          <w:rFonts w:ascii="Times New Roman" w:hAnsi="Times New Roman" w:cs="Times New Roman"/>
          <w:sz w:val="18"/>
          <w:szCs w:val="18"/>
        </w:rPr>
        <w:t>530-635</w:t>
      </w:r>
      <w:r w:rsidR="001B44B6">
        <w:rPr>
          <w:rFonts w:ascii="Times New Roman" w:hAnsi="Times New Roman" w:cs="Times New Roman"/>
          <w:sz w:val="18"/>
          <w:szCs w:val="18"/>
        </w:rPr>
        <w:t>1</w:t>
      </w:r>
    </w:p>
    <w:p w:rsidR="001B44B6" w:rsidRDefault="001B44B6" w:rsidP="00A76B99">
      <w:pPr>
        <w:widowControl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rljordi@ufl.edu</w:t>
      </w:r>
    </w:p>
    <w:p w:rsidR="00D8267B" w:rsidRDefault="00D8267B" w:rsidP="00A76B99">
      <w:pPr>
        <w:widowControl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407C8" w:rsidRPr="00C407C8">
        <w:rPr>
          <w:rFonts w:ascii="Times New Roman" w:hAnsi="Times New Roman" w:cs="Times New Roman"/>
          <w:sz w:val="18"/>
          <w:szCs w:val="18"/>
        </w:rPr>
        <w:t>http://nassau.ifas.ufl.edu/</w:t>
      </w:r>
    </w:p>
    <w:p w:rsidR="00D73523" w:rsidRDefault="00D73523" w:rsidP="00D73523">
      <w:pPr>
        <w:pStyle w:val="Title"/>
        <w:rPr>
          <w:szCs w:val="24"/>
        </w:rPr>
      </w:pPr>
      <w:r>
        <w:t>ITEM 2</w:t>
      </w:r>
    </w:p>
    <w:p w:rsidR="00D73523" w:rsidRDefault="00D73523" w:rsidP="00D73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6480"/>
        <w:rPr>
          <w:b/>
          <w:bCs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73523" w:rsidRDefault="009D12B0" w:rsidP="00D735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D1720">
        <w:rPr>
          <w:b/>
          <w:bCs/>
          <w:sz w:val="28"/>
          <w:szCs w:val="28"/>
        </w:rPr>
        <w:t>1</w:t>
      </w:r>
      <w:r w:rsidR="00F113C3">
        <w:rPr>
          <w:b/>
          <w:bCs/>
          <w:sz w:val="28"/>
          <w:szCs w:val="28"/>
        </w:rPr>
        <w:t>9</w:t>
      </w:r>
      <w:r w:rsidR="00D73523">
        <w:rPr>
          <w:b/>
          <w:bCs/>
          <w:sz w:val="28"/>
          <w:szCs w:val="28"/>
        </w:rPr>
        <w:t xml:space="preserve"> </w:t>
      </w:r>
      <w:r w:rsidR="00F113C3">
        <w:rPr>
          <w:b/>
          <w:bCs/>
          <w:sz w:val="28"/>
          <w:szCs w:val="28"/>
        </w:rPr>
        <w:t>UF/IFAS</w:t>
      </w:r>
      <w:r w:rsidR="00D73523">
        <w:rPr>
          <w:b/>
          <w:bCs/>
          <w:sz w:val="28"/>
          <w:szCs w:val="28"/>
        </w:rPr>
        <w:t xml:space="preserve"> MASTER GARDENER </w:t>
      </w:r>
      <w:r w:rsidR="00F113C3">
        <w:rPr>
          <w:b/>
          <w:bCs/>
          <w:sz w:val="28"/>
          <w:szCs w:val="28"/>
        </w:rPr>
        <w:t xml:space="preserve">VOLUNTEER </w:t>
      </w:r>
      <w:r w:rsidR="00D73523">
        <w:rPr>
          <w:b/>
          <w:bCs/>
          <w:sz w:val="28"/>
          <w:szCs w:val="28"/>
        </w:rPr>
        <w:t>APPLICATION</w:t>
      </w:r>
    </w:p>
    <w:p w:rsidR="00D73523" w:rsidRDefault="00D73523" w:rsidP="00D73523">
      <w:pPr>
        <w:rPr>
          <w:b/>
          <w:bCs/>
          <w:sz w:val="28"/>
          <w:szCs w:val="28"/>
        </w:rPr>
      </w:pPr>
    </w:p>
    <w:p w:rsidR="00D73523" w:rsidRDefault="00D73523" w:rsidP="00D735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Please type or print legibly</w:t>
      </w:r>
    </w:p>
    <w:p w:rsidR="00D73523" w:rsidRDefault="00D73523" w:rsidP="00D73523">
      <w:pPr>
        <w:spacing w:line="360" w:lineRule="atLeast"/>
        <w:jc w:val="both"/>
        <w:rPr>
          <w:sz w:val="28"/>
          <w:szCs w:val="28"/>
        </w:rPr>
      </w:pPr>
    </w:p>
    <w:p w:rsidR="00D73523" w:rsidRPr="00D73523" w:rsidRDefault="00D73523" w:rsidP="00D73523">
      <w:pPr>
        <w:spacing w:line="360" w:lineRule="atLeast"/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D73523">
        <w:rPr>
          <w:sz w:val="24"/>
          <w:szCs w:val="24"/>
        </w:rPr>
        <w:t>NAME: Mr.  Mrs.  Ms.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</w:rPr>
        <w:t xml:space="preserve">  </w:t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D73523">
        <w:rPr>
          <w:sz w:val="24"/>
          <w:szCs w:val="24"/>
        </w:rPr>
        <w:t>ADDRESS: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D73523">
        <w:rPr>
          <w:sz w:val="24"/>
          <w:szCs w:val="24"/>
        </w:rPr>
        <w:t>CITY</w:t>
      </w:r>
      <w:r w:rsidRPr="00D73523">
        <w:rPr>
          <w:sz w:val="24"/>
          <w:szCs w:val="24"/>
          <w:u w:val="single"/>
        </w:rPr>
        <w:t xml:space="preserve">                     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</w:rPr>
        <w:t>ZIP CODE: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D73523">
        <w:rPr>
          <w:sz w:val="24"/>
          <w:szCs w:val="24"/>
        </w:rPr>
        <w:t>HOME PHONE: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</w:rPr>
        <w:t>WORK PHONE: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 </w:t>
      </w:r>
      <w:r w:rsidRPr="00D73523">
        <w:rPr>
          <w:sz w:val="24"/>
          <w:szCs w:val="24"/>
        </w:rPr>
        <w:t xml:space="preserve">EMAIL: 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</w:rPr>
        <w:t xml:space="preserve">   </w:t>
      </w:r>
      <w:r w:rsidRPr="00D73523">
        <w:rPr>
          <w:sz w:val="24"/>
          <w:szCs w:val="24"/>
          <w:u w:val="single"/>
        </w:rPr>
        <w:t xml:space="preserve">                                                                  </w:t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D73523">
        <w:rPr>
          <w:sz w:val="24"/>
          <w:szCs w:val="24"/>
        </w:rPr>
        <w:t>Are you currently employed?</w:t>
      </w:r>
      <w:r w:rsidRPr="00D73523">
        <w:rPr>
          <w:sz w:val="24"/>
          <w:szCs w:val="24"/>
        </w:rPr>
        <w:tab/>
        <w:t xml:space="preserve">   YES   NO     Occupation: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D73523">
        <w:rPr>
          <w:sz w:val="24"/>
          <w:szCs w:val="24"/>
        </w:rPr>
        <w:t xml:space="preserve">Have you </w:t>
      </w:r>
      <w:r w:rsidR="00F113C3">
        <w:rPr>
          <w:sz w:val="24"/>
          <w:szCs w:val="24"/>
        </w:rPr>
        <w:t>been a</w:t>
      </w:r>
      <w:r w:rsidRPr="00D73523">
        <w:rPr>
          <w:sz w:val="24"/>
          <w:szCs w:val="24"/>
        </w:rPr>
        <w:t xml:space="preserve"> Master Gardener before?   YES    NO</w:t>
      </w:r>
      <w:r w:rsidR="00F113C3">
        <w:rPr>
          <w:sz w:val="24"/>
          <w:szCs w:val="24"/>
        </w:rPr>
        <w:t xml:space="preserve">   Where</w:t>
      </w:r>
      <w:proofErr w:type="gramStart"/>
      <w:r w:rsidR="00F113C3">
        <w:rPr>
          <w:sz w:val="24"/>
          <w:szCs w:val="24"/>
        </w:rPr>
        <w:t>?_</w:t>
      </w:r>
      <w:proofErr w:type="gramEnd"/>
      <w:r w:rsidR="00F113C3">
        <w:rPr>
          <w:sz w:val="24"/>
          <w:szCs w:val="24"/>
        </w:rPr>
        <w:t>___________________</w:t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D73523">
        <w:rPr>
          <w:sz w:val="24"/>
          <w:szCs w:val="24"/>
        </w:rPr>
        <w:t>If yes, when?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</w:rPr>
        <w:t>Where: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D73523">
        <w:rPr>
          <w:sz w:val="24"/>
          <w:szCs w:val="24"/>
        </w:rPr>
        <w:t>Do you own a PC?    YES     NO</w:t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D73523">
        <w:rPr>
          <w:sz w:val="24"/>
          <w:szCs w:val="24"/>
        </w:rPr>
        <w:t xml:space="preserve">What software packages do you use regularly and have proficiency using?  </w:t>
      </w:r>
    </w:p>
    <w:p w:rsidR="00D73523" w:rsidRPr="00D73523" w:rsidRDefault="00D73523" w:rsidP="00D73523">
      <w:pPr>
        <w:spacing w:line="360" w:lineRule="atLeast"/>
        <w:ind w:firstLine="720"/>
        <w:jc w:val="both"/>
        <w:rPr>
          <w:sz w:val="24"/>
          <w:szCs w:val="24"/>
        </w:rPr>
      </w:pPr>
      <w:r w:rsidRPr="00D73523">
        <w:rPr>
          <w:sz w:val="24"/>
          <w:szCs w:val="24"/>
        </w:rPr>
        <w:t xml:space="preserve">MS Word________ Excel______ </w:t>
      </w:r>
      <w:r w:rsidR="0002641A" w:rsidRPr="00D73523">
        <w:rPr>
          <w:sz w:val="24"/>
          <w:szCs w:val="24"/>
        </w:rPr>
        <w:t>PowerPoint</w:t>
      </w:r>
      <w:r w:rsidRPr="00D73523">
        <w:rPr>
          <w:sz w:val="24"/>
          <w:szCs w:val="24"/>
        </w:rPr>
        <w:t>_______</w:t>
      </w:r>
    </w:p>
    <w:p w:rsidR="00D73523" w:rsidRPr="00D73523" w:rsidRDefault="00D73523" w:rsidP="00D73523">
      <w:pPr>
        <w:spacing w:line="360" w:lineRule="atLeast"/>
        <w:ind w:left="720"/>
        <w:jc w:val="both"/>
        <w:rPr>
          <w:sz w:val="24"/>
          <w:szCs w:val="24"/>
        </w:rPr>
      </w:pPr>
      <w:r w:rsidRPr="00D73523">
        <w:rPr>
          <w:sz w:val="24"/>
          <w:szCs w:val="24"/>
        </w:rPr>
        <w:t xml:space="preserve">Others, please specify only those applications </w:t>
      </w:r>
      <w:r w:rsidR="00A75BA2">
        <w:rPr>
          <w:sz w:val="24"/>
          <w:szCs w:val="24"/>
        </w:rPr>
        <w:t>in which</w:t>
      </w:r>
      <w:r w:rsidRPr="00D73523">
        <w:rPr>
          <w:sz w:val="24"/>
          <w:szCs w:val="24"/>
        </w:rPr>
        <w:t xml:space="preserve"> you demonstrate proficiency._______________________________</w:t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Pr="00D73523">
        <w:rPr>
          <w:sz w:val="24"/>
          <w:szCs w:val="24"/>
        </w:rPr>
        <w:t xml:space="preserve">Do you check email: </w:t>
      </w:r>
      <w:r w:rsidRPr="00D73523">
        <w:rPr>
          <w:sz w:val="24"/>
          <w:szCs w:val="24"/>
        </w:rPr>
        <w:tab/>
      </w:r>
      <w:proofErr w:type="gramStart"/>
      <w:r w:rsidRPr="00D73523">
        <w:rPr>
          <w:sz w:val="24"/>
          <w:szCs w:val="24"/>
        </w:rPr>
        <w:t>daily____________</w:t>
      </w:r>
      <w:proofErr w:type="gramEnd"/>
      <w:r w:rsidRPr="00D73523">
        <w:rPr>
          <w:sz w:val="24"/>
          <w:szCs w:val="24"/>
        </w:rPr>
        <w:t xml:space="preserve"> </w:t>
      </w:r>
    </w:p>
    <w:p w:rsidR="00D73523" w:rsidRPr="00D73523" w:rsidRDefault="00D73523" w:rsidP="00D73523">
      <w:pPr>
        <w:spacing w:line="360" w:lineRule="atLeast"/>
        <w:ind w:left="2160" w:firstLine="720"/>
        <w:jc w:val="both"/>
        <w:rPr>
          <w:sz w:val="24"/>
          <w:szCs w:val="24"/>
        </w:rPr>
      </w:pPr>
      <w:r w:rsidRPr="00D73523">
        <w:rPr>
          <w:sz w:val="24"/>
          <w:szCs w:val="24"/>
        </w:rPr>
        <w:t>weekly____________</w:t>
      </w:r>
    </w:p>
    <w:p w:rsidR="00D73523" w:rsidRPr="00D73523" w:rsidRDefault="00D73523" w:rsidP="00D73523">
      <w:pPr>
        <w:spacing w:line="360" w:lineRule="atLeast"/>
        <w:ind w:left="2160" w:firstLine="720"/>
        <w:jc w:val="both"/>
        <w:rPr>
          <w:sz w:val="24"/>
          <w:szCs w:val="24"/>
        </w:rPr>
      </w:pPr>
      <w:proofErr w:type="gramStart"/>
      <w:r w:rsidRPr="00D73523">
        <w:rPr>
          <w:sz w:val="24"/>
          <w:szCs w:val="24"/>
        </w:rPr>
        <w:t>several</w:t>
      </w:r>
      <w:proofErr w:type="gramEnd"/>
      <w:r w:rsidRPr="00D73523">
        <w:rPr>
          <w:sz w:val="24"/>
          <w:szCs w:val="24"/>
        </w:rPr>
        <w:t xml:space="preserve"> times daily___________</w:t>
      </w:r>
    </w:p>
    <w:p w:rsidR="00D73523" w:rsidRPr="00D73523" w:rsidRDefault="00D73523" w:rsidP="00D73523">
      <w:pPr>
        <w:spacing w:line="360" w:lineRule="atLeast"/>
        <w:ind w:left="2160" w:firstLine="720"/>
        <w:jc w:val="both"/>
        <w:rPr>
          <w:sz w:val="24"/>
          <w:szCs w:val="24"/>
        </w:rPr>
      </w:pPr>
      <w:r w:rsidRPr="00D73523">
        <w:rPr>
          <w:sz w:val="24"/>
          <w:szCs w:val="24"/>
        </w:rPr>
        <w:t>rarely_______</w:t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D73523">
        <w:rPr>
          <w:sz w:val="24"/>
          <w:szCs w:val="24"/>
        </w:rPr>
        <w:t>Describe your personal garden and landscape.</w:t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jc w:val="both"/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D73523">
        <w:rPr>
          <w:sz w:val="24"/>
          <w:szCs w:val="24"/>
        </w:rPr>
        <w:t>Please list any specialized gardening interests or hobbies you have (such as vegetables, houseplants, ornamentals, lawn care, landscaping, bonsai, etc.)</w:t>
      </w:r>
    </w:p>
    <w:p w:rsidR="00D73523" w:rsidRPr="00D73523" w:rsidRDefault="00D73523" w:rsidP="00D73523">
      <w:pPr>
        <w:jc w:val="both"/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jc w:val="both"/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Default="00D73523" w:rsidP="00D73523">
      <w:pPr>
        <w:spacing w:line="360" w:lineRule="atLeast"/>
        <w:jc w:val="both"/>
        <w:rPr>
          <w:sz w:val="24"/>
          <w:szCs w:val="24"/>
        </w:rPr>
      </w:pP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Pr="00D73523">
        <w:rPr>
          <w:sz w:val="24"/>
          <w:szCs w:val="24"/>
        </w:rPr>
        <w:t>Ple</w:t>
      </w:r>
      <w:r w:rsidR="00A75BA2">
        <w:rPr>
          <w:sz w:val="24"/>
          <w:szCs w:val="24"/>
        </w:rPr>
        <w:t>ase list any specialized skills which</w:t>
      </w:r>
      <w:r w:rsidRPr="00D73523">
        <w:rPr>
          <w:sz w:val="24"/>
          <w:szCs w:val="24"/>
        </w:rPr>
        <w:t xml:space="preserve"> can be used in the Master Gardener program, e.g., publicity, construction, grant research/writing, irrigation systems, etc.</w:t>
      </w:r>
    </w:p>
    <w:p w:rsidR="00D73523" w:rsidRPr="00D73523" w:rsidRDefault="00D73523" w:rsidP="00D73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>_______________________________________________________________</w:t>
      </w:r>
    </w:p>
    <w:p w:rsidR="00D73523" w:rsidRPr="00D73523" w:rsidRDefault="00D73523" w:rsidP="00D73523">
      <w:pPr>
        <w:jc w:val="both"/>
        <w:rPr>
          <w:sz w:val="24"/>
          <w:szCs w:val="24"/>
          <w:u w:val="single"/>
        </w:rPr>
      </w:pPr>
    </w:p>
    <w:p w:rsidR="00D73523" w:rsidRPr="00D73523" w:rsidRDefault="00D73523" w:rsidP="00D73523">
      <w:pPr>
        <w:jc w:val="both"/>
        <w:rPr>
          <w:sz w:val="24"/>
          <w:szCs w:val="24"/>
          <w:u w:val="single"/>
        </w:rPr>
      </w:pPr>
      <w:r w:rsidRPr="00D73523">
        <w:rPr>
          <w:sz w:val="24"/>
          <w:szCs w:val="24"/>
          <w:u w:val="single"/>
        </w:rPr>
        <w:t>_______________________________________________________________</w:t>
      </w:r>
    </w:p>
    <w:p w:rsidR="00D73523" w:rsidRPr="00D73523" w:rsidRDefault="00D73523" w:rsidP="00D73523">
      <w:pPr>
        <w:jc w:val="both"/>
        <w:rPr>
          <w:sz w:val="24"/>
          <w:szCs w:val="24"/>
          <w:u w:val="single"/>
        </w:rPr>
      </w:pPr>
    </w:p>
    <w:p w:rsidR="00D73523" w:rsidRPr="00D73523" w:rsidRDefault="00D73523" w:rsidP="00D73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Pr="00D73523">
        <w:rPr>
          <w:sz w:val="24"/>
          <w:szCs w:val="24"/>
        </w:rPr>
        <w:t>What gardening affiliations do you have (Garden Clubs, Horticultural Societies, etc.)?</w:t>
      </w:r>
    </w:p>
    <w:p w:rsidR="00D73523" w:rsidRPr="00D73523" w:rsidRDefault="00D73523" w:rsidP="00D73523">
      <w:pPr>
        <w:jc w:val="both"/>
        <w:rPr>
          <w:sz w:val="24"/>
          <w:szCs w:val="24"/>
        </w:rPr>
      </w:pPr>
      <w:r w:rsidRPr="00D73523">
        <w:rPr>
          <w:sz w:val="24"/>
          <w:szCs w:val="24"/>
        </w:rPr>
        <w:t>______________________________________________________________</w:t>
      </w:r>
    </w:p>
    <w:p w:rsidR="00D73523" w:rsidRPr="00D73523" w:rsidRDefault="00D73523" w:rsidP="00D73523">
      <w:pPr>
        <w:jc w:val="both"/>
        <w:rPr>
          <w:sz w:val="24"/>
          <w:szCs w:val="24"/>
        </w:rPr>
      </w:pPr>
    </w:p>
    <w:p w:rsidR="00D73523" w:rsidRPr="00D73523" w:rsidRDefault="00D73523" w:rsidP="00D73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Pr="00D73523">
        <w:rPr>
          <w:sz w:val="24"/>
          <w:szCs w:val="24"/>
        </w:rPr>
        <w:t>Have you ever been active in other type organizations (Cancer Society, Civic Club, Scouts, PTA, Athletic Associations, etc.)?  YES     NO</w:t>
      </w:r>
    </w:p>
    <w:p w:rsidR="00D73523" w:rsidRPr="00D73523" w:rsidRDefault="00D73523" w:rsidP="00D73523">
      <w:pPr>
        <w:jc w:val="both"/>
        <w:rPr>
          <w:sz w:val="24"/>
          <w:szCs w:val="24"/>
        </w:rPr>
      </w:pPr>
    </w:p>
    <w:p w:rsidR="00D73523" w:rsidRPr="00D73523" w:rsidRDefault="00D73523" w:rsidP="00D73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Pr="00D73523">
        <w:rPr>
          <w:sz w:val="24"/>
          <w:szCs w:val="24"/>
        </w:rPr>
        <w:t xml:space="preserve">Do you volunteer currently for any organization? </w:t>
      </w:r>
      <w:r w:rsidRPr="00D73523">
        <w:rPr>
          <w:sz w:val="24"/>
          <w:szCs w:val="24"/>
        </w:rPr>
        <w:tab/>
        <w:t xml:space="preserve"> YES      NO</w:t>
      </w:r>
    </w:p>
    <w:p w:rsidR="00D73523" w:rsidRPr="00D73523" w:rsidRDefault="00D73523" w:rsidP="00D73523">
      <w:pPr>
        <w:jc w:val="both"/>
        <w:rPr>
          <w:sz w:val="24"/>
          <w:szCs w:val="24"/>
        </w:rPr>
      </w:pP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Pr="00D73523">
        <w:rPr>
          <w:sz w:val="24"/>
          <w:szCs w:val="24"/>
        </w:rPr>
        <w:t>If yes, please list them:</w:t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jc w:val="both"/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spacing w:line="360" w:lineRule="atLeast"/>
        <w:rPr>
          <w:b/>
          <w:bCs/>
          <w:sz w:val="24"/>
          <w:szCs w:val="24"/>
        </w:rPr>
      </w:pPr>
    </w:p>
    <w:p w:rsidR="00D73523" w:rsidRPr="00D73523" w:rsidRDefault="00D73523" w:rsidP="00D73523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Pr="00D73523">
        <w:rPr>
          <w:rFonts w:ascii="Arial" w:hAnsi="Arial" w:cs="Arial"/>
          <w:sz w:val="24"/>
          <w:szCs w:val="24"/>
        </w:rPr>
        <w:t>Do you have any physical restrictions prevent</w:t>
      </w:r>
      <w:r w:rsidR="00A75BA2">
        <w:rPr>
          <w:rFonts w:ascii="Arial" w:hAnsi="Arial" w:cs="Arial"/>
          <w:sz w:val="24"/>
          <w:szCs w:val="24"/>
        </w:rPr>
        <w:t>ing</w:t>
      </w:r>
      <w:r w:rsidRPr="00D73523">
        <w:rPr>
          <w:rFonts w:ascii="Arial" w:hAnsi="Arial" w:cs="Arial"/>
          <w:sz w:val="24"/>
          <w:szCs w:val="24"/>
        </w:rPr>
        <w:t xml:space="preserve"> you from working in the Demonstration Garden?    NO</w:t>
      </w:r>
      <w:r w:rsidR="006A619F">
        <w:rPr>
          <w:rFonts w:ascii="Arial" w:hAnsi="Arial" w:cs="Arial"/>
          <w:sz w:val="24"/>
          <w:szCs w:val="24"/>
        </w:rPr>
        <w:t xml:space="preserve">    </w:t>
      </w:r>
      <w:r w:rsidRPr="00D73523">
        <w:rPr>
          <w:rFonts w:ascii="Arial" w:hAnsi="Arial" w:cs="Arial"/>
          <w:sz w:val="24"/>
          <w:szCs w:val="24"/>
        </w:rPr>
        <w:t>YES          Please explain________________________</w:t>
      </w:r>
    </w:p>
    <w:p w:rsidR="00D73523" w:rsidRPr="00D73523" w:rsidRDefault="00D73523" w:rsidP="00D73523">
      <w:pPr>
        <w:pStyle w:val="BodyText"/>
        <w:rPr>
          <w:rFonts w:ascii="Arial" w:hAnsi="Arial" w:cs="Arial"/>
          <w:sz w:val="24"/>
          <w:szCs w:val="24"/>
        </w:rPr>
      </w:pPr>
      <w:r w:rsidRPr="00D7352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73523" w:rsidRPr="00D73523" w:rsidRDefault="00D73523" w:rsidP="00D73523">
      <w:pPr>
        <w:pStyle w:val="BodyText"/>
        <w:rPr>
          <w:rFonts w:ascii="Arial" w:hAnsi="Arial" w:cs="Arial"/>
          <w:sz w:val="24"/>
          <w:szCs w:val="24"/>
        </w:rPr>
      </w:pPr>
      <w:r w:rsidRPr="00D73523">
        <w:rPr>
          <w:rFonts w:ascii="Arial" w:hAnsi="Arial" w:cs="Arial"/>
          <w:sz w:val="24"/>
          <w:szCs w:val="24"/>
        </w:rPr>
        <w:t xml:space="preserve">_____________________________________________________________________      </w:t>
      </w:r>
    </w:p>
    <w:p w:rsidR="00D73523" w:rsidRPr="00D73523" w:rsidRDefault="00D73523" w:rsidP="00D73523">
      <w:pPr>
        <w:pStyle w:val="BodyText"/>
        <w:rPr>
          <w:rFonts w:ascii="Arial" w:hAnsi="Arial" w:cs="Arial"/>
          <w:sz w:val="24"/>
          <w:szCs w:val="24"/>
        </w:rPr>
      </w:pPr>
    </w:p>
    <w:p w:rsidR="00D73523" w:rsidRPr="00D73523" w:rsidRDefault="00D73523" w:rsidP="00D73523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13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 </w:t>
      </w:r>
      <w:r w:rsidRPr="00D73523">
        <w:rPr>
          <w:rFonts w:ascii="Arial" w:hAnsi="Arial" w:cs="Arial"/>
          <w:sz w:val="24"/>
          <w:szCs w:val="24"/>
        </w:rPr>
        <w:t xml:space="preserve">We are very pleased you are interested in the Master Gardener Program.  There are many reasons why individuals want to be a part of this effort.  Please take a few minutes to tell us what your interest may be by placing a check in the blanks </w:t>
      </w:r>
      <w:r w:rsidR="00A75BA2">
        <w:rPr>
          <w:rFonts w:ascii="Arial" w:hAnsi="Arial" w:cs="Arial"/>
          <w:sz w:val="24"/>
          <w:szCs w:val="24"/>
        </w:rPr>
        <w:t>applying</w:t>
      </w:r>
      <w:r w:rsidRPr="00D73523">
        <w:rPr>
          <w:rFonts w:ascii="Arial" w:hAnsi="Arial" w:cs="Arial"/>
          <w:sz w:val="24"/>
          <w:szCs w:val="24"/>
        </w:rPr>
        <w:t xml:space="preserve"> to you. </w:t>
      </w:r>
    </w:p>
    <w:p w:rsidR="00D73523" w:rsidRPr="00D73523" w:rsidRDefault="00D73523" w:rsidP="00D73523">
      <w:pPr>
        <w:rPr>
          <w:sz w:val="24"/>
          <w:szCs w:val="24"/>
        </w:rPr>
      </w:pPr>
    </w:p>
    <w:p w:rsidR="00D73523" w:rsidRPr="00D73523" w:rsidRDefault="00D73523" w:rsidP="00F113C3">
      <w:pPr>
        <w:tabs>
          <w:tab w:val="left" w:pos="720"/>
        </w:tabs>
        <w:spacing w:line="360" w:lineRule="auto"/>
        <w:ind w:left="720" w:hanging="1440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have the opportunity to receive useful training.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become a part of the University of Florida</w:t>
      </w:r>
      <w:r w:rsidR="006A619F">
        <w:rPr>
          <w:sz w:val="24"/>
          <w:szCs w:val="24"/>
        </w:rPr>
        <w:t>/</w:t>
      </w:r>
      <w:r w:rsidRPr="00D73523">
        <w:rPr>
          <w:sz w:val="24"/>
          <w:szCs w:val="24"/>
        </w:rPr>
        <w:t>IFAS.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have the opportunity to share my knowledge with other gardeners.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 xml:space="preserve">I will gain practical experience </w:t>
      </w:r>
      <w:r w:rsidR="00A75BA2">
        <w:rPr>
          <w:sz w:val="24"/>
          <w:szCs w:val="24"/>
        </w:rPr>
        <w:t>to</w:t>
      </w:r>
      <w:r w:rsidRPr="00D73523">
        <w:rPr>
          <w:sz w:val="24"/>
          <w:szCs w:val="24"/>
        </w:rPr>
        <w:t xml:space="preserve"> help me get a job.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may be given a raise/promotion at my job for attending.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be able to provide a service to other people in my community.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can get a tax credit for my volunteer work.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receive free instruction and materials.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be able to increase my knowledge in the area of gardening.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gain a great deal of personal satisfaction.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be able to creatively use my free time.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have the time to give to volunteer work and like to volunteer.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be recognized by people in my community.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be able to gain new skills as a gardener.</w:t>
      </w:r>
    </w:p>
    <w:p w:rsidR="00D73523" w:rsidRPr="00D73523" w:rsidRDefault="00D73523" w:rsidP="00F113C3">
      <w:pPr>
        <w:spacing w:line="360" w:lineRule="auto"/>
        <w:rPr>
          <w:sz w:val="24"/>
          <w:szCs w:val="24"/>
        </w:rPr>
      </w:pPr>
      <w:r w:rsidRPr="00D73523">
        <w:rPr>
          <w:sz w:val="24"/>
          <w:szCs w:val="24"/>
        </w:rPr>
        <w:tab/>
      </w: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will be able to add this to my resume.</w:t>
      </w:r>
    </w:p>
    <w:p w:rsidR="00D73523" w:rsidRPr="00D73523" w:rsidRDefault="00D73523" w:rsidP="00F113C3">
      <w:pPr>
        <w:spacing w:line="360" w:lineRule="auto"/>
        <w:ind w:firstLine="720"/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 xml:space="preserve">            </w:t>
      </w:r>
      <w:r w:rsidRPr="00D73523">
        <w:rPr>
          <w:sz w:val="24"/>
          <w:szCs w:val="24"/>
        </w:rPr>
        <w:t>I want to compare the information I receive in the Master Gardener</w:t>
      </w:r>
      <w:r w:rsidR="00F113C3">
        <w:rPr>
          <w:sz w:val="24"/>
          <w:szCs w:val="24"/>
        </w:rPr>
        <w:t xml:space="preserve"> volunteer</w:t>
      </w:r>
    </w:p>
    <w:p w:rsidR="00D73523" w:rsidRPr="00D73523" w:rsidRDefault="00D73523" w:rsidP="00F113C3">
      <w:pPr>
        <w:spacing w:line="360" w:lineRule="auto"/>
        <w:ind w:left="720" w:firstLine="720"/>
        <w:rPr>
          <w:color w:val="FF0000"/>
          <w:sz w:val="24"/>
          <w:szCs w:val="24"/>
        </w:rPr>
      </w:pPr>
      <w:r w:rsidRPr="00D73523">
        <w:rPr>
          <w:sz w:val="24"/>
          <w:szCs w:val="24"/>
        </w:rPr>
        <w:t xml:space="preserve">  </w:t>
      </w:r>
      <w:proofErr w:type="gramStart"/>
      <w:r w:rsidRPr="00D73523">
        <w:rPr>
          <w:sz w:val="24"/>
          <w:szCs w:val="24"/>
        </w:rPr>
        <w:t>training</w:t>
      </w:r>
      <w:proofErr w:type="gramEnd"/>
      <w:r w:rsidRPr="00D73523">
        <w:rPr>
          <w:sz w:val="24"/>
          <w:szCs w:val="24"/>
        </w:rPr>
        <w:t xml:space="preserve"> with my ‘tried and true’ gardening practices</w:t>
      </w:r>
      <w:r w:rsidRPr="00D73523">
        <w:rPr>
          <w:color w:val="FF0000"/>
          <w:sz w:val="24"/>
          <w:szCs w:val="24"/>
        </w:rPr>
        <w:t>.</w:t>
      </w:r>
    </w:p>
    <w:p w:rsidR="00D73523" w:rsidRPr="00D73523" w:rsidRDefault="00D73523" w:rsidP="00D73523">
      <w:pPr>
        <w:rPr>
          <w:sz w:val="24"/>
          <w:szCs w:val="24"/>
        </w:rPr>
      </w:pPr>
    </w:p>
    <w:p w:rsidR="00D73523" w:rsidRPr="00D73523" w:rsidRDefault="00F113C3" w:rsidP="00D73523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D73523">
        <w:rPr>
          <w:sz w:val="24"/>
          <w:szCs w:val="24"/>
        </w:rPr>
        <w:t xml:space="preserve">.  </w:t>
      </w:r>
      <w:r w:rsidR="00D73523" w:rsidRPr="00D73523">
        <w:rPr>
          <w:sz w:val="24"/>
          <w:szCs w:val="24"/>
        </w:rPr>
        <w:t>Other reasons not mentioned:</w:t>
      </w:r>
      <w:r w:rsidR="00D73523" w:rsidRPr="00D73523">
        <w:rPr>
          <w:sz w:val="24"/>
          <w:szCs w:val="24"/>
          <w:u w:val="single"/>
        </w:rPr>
        <w:tab/>
      </w:r>
      <w:r w:rsidR="00D73523" w:rsidRPr="00D73523">
        <w:rPr>
          <w:sz w:val="24"/>
          <w:szCs w:val="24"/>
          <w:u w:val="single"/>
        </w:rPr>
        <w:tab/>
      </w:r>
      <w:r w:rsidR="00D73523" w:rsidRPr="00D73523">
        <w:rPr>
          <w:sz w:val="24"/>
          <w:szCs w:val="24"/>
          <w:u w:val="single"/>
        </w:rPr>
        <w:tab/>
      </w:r>
      <w:r w:rsidR="00D73523" w:rsidRPr="00D73523">
        <w:rPr>
          <w:sz w:val="24"/>
          <w:szCs w:val="24"/>
          <w:u w:val="single"/>
        </w:rPr>
        <w:tab/>
      </w:r>
      <w:r w:rsidR="00D73523" w:rsidRPr="00D73523">
        <w:rPr>
          <w:sz w:val="24"/>
          <w:szCs w:val="24"/>
          <w:u w:val="single"/>
        </w:rPr>
        <w:tab/>
      </w:r>
      <w:r w:rsidR="00D73523" w:rsidRPr="00D73523">
        <w:rPr>
          <w:sz w:val="24"/>
          <w:szCs w:val="24"/>
          <w:u w:val="single"/>
        </w:rPr>
        <w:tab/>
      </w:r>
      <w:r w:rsidR="00D73523" w:rsidRPr="00D73523">
        <w:rPr>
          <w:sz w:val="24"/>
          <w:szCs w:val="24"/>
          <w:u w:val="single"/>
        </w:rPr>
        <w:tab/>
      </w:r>
      <w:r w:rsidR="00D73523" w:rsidRPr="00D73523">
        <w:rPr>
          <w:sz w:val="24"/>
          <w:szCs w:val="24"/>
          <w:u w:val="single"/>
        </w:rPr>
        <w:tab/>
      </w:r>
      <w:r w:rsidR="00D73523"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rPr>
          <w:sz w:val="24"/>
          <w:szCs w:val="24"/>
          <w:u w:val="single"/>
        </w:rPr>
      </w:pPr>
    </w:p>
    <w:p w:rsidR="00D73523" w:rsidRPr="00D73523" w:rsidRDefault="00D73523" w:rsidP="00D73523">
      <w:pPr>
        <w:rPr>
          <w:sz w:val="24"/>
          <w:szCs w:val="24"/>
        </w:rPr>
      </w:pP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  <w:r w:rsidRPr="00D73523">
        <w:rPr>
          <w:sz w:val="24"/>
          <w:szCs w:val="24"/>
          <w:u w:val="single"/>
        </w:rPr>
        <w:tab/>
      </w:r>
    </w:p>
    <w:p w:rsidR="00D73523" w:rsidRPr="00D73523" w:rsidRDefault="00D73523" w:rsidP="00D73523">
      <w:pPr>
        <w:rPr>
          <w:sz w:val="24"/>
          <w:szCs w:val="24"/>
        </w:rPr>
      </w:pPr>
    </w:p>
    <w:p w:rsidR="00123571" w:rsidRPr="00123571" w:rsidRDefault="00123571" w:rsidP="001235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113C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 In a few short paragraphs tell us about </w:t>
      </w:r>
      <w:r w:rsidR="002A20E4">
        <w:rPr>
          <w:bCs/>
          <w:sz w:val="24"/>
          <w:szCs w:val="24"/>
        </w:rPr>
        <w:t>the last 30 years of your life.  You may use the back of this paper if you wish.</w:t>
      </w:r>
    </w:p>
    <w:p w:rsidR="00123571" w:rsidRDefault="00123571" w:rsidP="00D73523">
      <w:pPr>
        <w:jc w:val="center"/>
        <w:rPr>
          <w:b/>
          <w:bCs/>
          <w:sz w:val="24"/>
          <w:szCs w:val="24"/>
        </w:rPr>
      </w:pPr>
    </w:p>
    <w:p w:rsidR="00123571" w:rsidRDefault="00123571" w:rsidP="00D73523">
      <w:pPr>
        <w:jc w:val="center"/>
        <w:rPr>
          <w:b/>
          <w:bCs/>
          <w:sz w:val="24"/>
          <w:szCs w:val="24"/>
        </w:rPr>
      </w:pPr>
    </w:p>
    <w:p w:rsidR="00123571" w:rsidRDefault="00123571" w:rsidP="00D73523">
      <w:pPr>
        <w:jc w:val="center"/>
        <w:rPr>
          <w:b/>
          <w:bCs/>
          <w:sz w:val="24"/>
          <w:szCs w:val="24"/>
        </w:rPr>
      </w:pPr>
    </w:p>
    <w:p w:rsidR="00123571" w:rsidRDefault="00123571" w:rsidP="00D73523">
      <w:pPr>
        <w:jc w:val="center"/>
        <w:rPr>
          <w:b/>
          <w:bCs/>
          <w:sz w:val="24"/>
          <w:szCs w:val="24"/>
        </w:rPr>
      </w:pPr>
    </w:p>
    <w:p w:rsidR="00123571" w:rsidRDefault="00123571" w:rsidP="00D73523">
      <w:pPr>
        <w:jc w:val="center"/>
        <w:rPr>
          <w:b/>
          <w:bCs/>
          <w:sz w:val="24"/>
          <w:szCs w:val="24"/>
        </w:rPr>
      </w:pPr>
    </w:p>
    <w:p w:rsidR="00123571" w:rsidRDefault="00123571" w:rsidP="00D73523">
      <w:pPr>
        <w:jc w:val="center"/>
        <w:rPr>
          <w:b/>
          <w:bCs/>
          <w:sz w:val="24"/>
          <w:szCs w:val="24"/>
        </w:rPr>
      </w:pPr>
    </w:p>
    <w:p w:rsidR="00123571" w:rsidRDefault="00123571" w:rsidP="00D73523">
      <w:pPr>
        <w:jc w:val="center"/>
        <w:rPr>
          <w:b/>
          <w:bCs/>
          <w:sz w:val="24"/>
          <w:szCs w:val="24"/>
        </w:rPr>
      </w:pPr>
    </w:p>
    <w:p w:rsidR="00964A7A" w:rsidRDefault="00964A7A" w:rsidP="00D73523">
      <w:pPr>
        <w:jc w:val="center"/>
        <w:rPr>
          <w:b/>
          <w:bCs/>
          <w:sz w:val="24"/>
          <w:szCs w:val="24"/>
        </w:rPr>
      </w:pPr>
    </w:p>
    <w:p w:rsidR="005A18EA" w:rsidRDefault="005A18EA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F113C3" w:rsidRDefault="00F113C3" w:rsidP="005A18EA">
      <w:pPr>
        <w:jc w:val="center"/>
        <w:rPr>
          <w:b/>
          <w:bCs/>
          <w:sz w:val="24"/>
          <w:szCs w:val="24"/>
        </w:rPr>
      </w:pPr>
    </w:p>
    <w:p w:rsidR="005A18EA" w:rsidRPr="00964A7A" w:rsidRDefault="005A18EA" w:rsidP="005A18EA">
      <w:pPr>
        <w:jc w:val="center"/>
        <w:rPr>
          <w:b/>
          <w:bCs/>
          <w:sz w:val="22"/>
          <w:szCs w:val="22"/>
        </w:rPr>
      </w:pPr>
      <w:r w:rsidRPr="00964A7A">
        <w:rPr>
          <w:b/>
          <w:bCs/>
          <w:sz w:val="22"/>
          <w:szCs w:val="22"/>
        </w:rPr>
        <w:t>Thanks for taking the time to tell us about you.</w:t>
      </w:r>
    </w:p>
    <w:p w:rsidR="00964A7A" w:rsidRDefault="005A18EA" w:rsidP="005A18EA">
      <w:pPr>
        <w:jc w:val="center"/>
        <w:rPr>
          <w:b/>
          <w:bCs/>
          <w:sz w:val="22"/>
          <w:szCs w:val="22"/>
        </w:rPr>
      </w:pPr>
      <w:r w:rsidRPr="00964A7A">
        <w:rPr>
          <w:b/>
          <w:bCs/>
          <w:sz w:val="22"/>
          <w:szCs w:val="22"/>
        </w:rPr>
        <w:t xml:space="preserve">This application is due back by </w:t>
      </w:r>
      <w:r w:rsidR="002317AB">
        <w:rPr>
          <w:b/>
          <w:bCs/>
          <w:sz w:val="22"/>
          <w:szCs w:val="22"/>
        </w:rPr>
        <w:t xml:space="preserve">Friday, June 21 </w:t>
      </w:r>
      <w:r w:rsidRPr="002A53B5">
        <w:rPr>
          <w:b/>
          <w:bCs/>
          <w:sz w:val="22"/>
          <w:szCs w:val="22"/>
        </w:rPr>
        <w:t xml:space="preserve">no later than </w:t>
      </w:r>
      <w:r w:rsidR="00A75BA2" w:rsidRPr="002A53B5">
        <w:rPr>
          <w:b/>
          <w:bCs/>
          <w:sz w:val="22"/>
          <w:szCs w:val="22"/>
        </w:rPr>
        <w:t>5</w:t>
      </w:r>
      <w:r w:rsidR="002317AB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A75BA2" w:rsidRPr="002A53B5">
        <w:rPr>
          <w:b/>
          <w:bCs/>
          <w:sz w:val="22"/>
          <w:szCs w:val="22"/>
        </w:rPr>
        <w:t>pm</w:t>
      </w:r>
      <w:r w:rsidR="001038B4" w:rsidRPr="002A53B5">
        <w:rPr>
          <w:b/>
          <w:bCs/>
          <w:sz w:val="22"/>
          <w:szCs w:val="22"/>
        </w:rPr>
        <w:t>.</w:t>
      </w:r>
      <w:r w:rsidR="00F113C3">
        <w:rPr>
          <w:b/>
          <w:bCs/>
          <w:sz w:val="22"/>
          <w:szCs w:val="22"/>
        </w:rPr>
        <w:t xml:space="preserve"> Both offices have letter boxes and can take your application if the office is closed.  </w:t>
      </w:r>
    </w:p>
    <w:p w:rsidR="00964A7A" w:rsidRPr="00964A7A" w:rsidRDefault="00964A7A" w:rsidP="005A18EA">
      <w:pPr>
        <w:jc w:val="center"/>
        <w:rPr>
          <w:b/>
          <w:bCs/>
          <w:sz w:val="19"/>
          <w:szCs w:val="19"/>
        </w:rPr>
      </w:pPr>
    </w:p>
    <w:p w:rsidR="00964A7A" w:rsidRPr="00DA50F8" w:rsidRDefault="00964A7A" w:rsidP="00964A7A">
      <w:pPr>
        <w:jc w:val="center"/>
        <w:rPr>
          <w:b/>
          <w:sz w:val="22"/>
          <w:szCs w:val="19"/>
        </w:rPr>
      </w:pPr>
      <w:r w:rsidRPr="00DA50F8">
        <w:rPr>
          <w:b/>
          <w:sz w:val="22"/>
          <w:szCs w:val="19"/>
        </w:rPr>
        <w:t xml:space="preserve">Mailing Address:   </w:t>
      </w:r>
      <w:r w:rsidR="00DA50F8" w:rsidRPr="00DA50F8">
        <w:rPr>
          <w:b/>
          <w:sz w:val="22"/>
          <w:szCs w:val="19"/>
        </w:rPr>
        <w:br/>
      </w:r>
      <w:r w:rsidRPr="00DA50F8">
        <w:rPr>
          <w:b/>
          <w:sz w:val="22"/>
          <w:szCs w:val="19"/>
        </w:rPr>
        <w:t xml:space="preserve">Nassau County Extension 543350 US Hwy 1, Callahan, FL 32011- 6486 </w:t>
      </w:r>
      <w:r w:rsidR="00F113C3">
        <w:rPr>
          <w:b/>
          <w:sz w:val="22"/>
          <w:szCs w:val="19"/>
        </w:rPr>
        <w:t xml:space="preserve">                                                                         </w:t>
      </w:r>
      <w:r w:rsidR="001B44B6">
        <w:rPr>
          <w:b/>
          <w:sz w:val="22"/>
          <w:szCs w:val="19"/>
        </w:rPr>
        <w:t xml:space="preserve">or email: </w:t>
      </w:r>
      <w:proofErr w:type="gramStart"/>
      <w:r w:rsidR="001B44B6">
        <w:rPr>
          <w:b/>
          <w:sz w:val="22"/>
          <w:szCs w:val="19"/>
        </w:rPr>
        <w:t>rljordi@ufl.edu</w:t>
      </w:r>
      <w:r w:rsidRPr="00DA50F8">
        <w:rPr>
          <w:b/>
          <w:sz w:val="22"/>
          <w:szCs w:val="19"/>
        </w:rPr>
        <w:t xml:space="preserve">  Phone</w:t>
      </w:r>
      <w:proofErr w:type="gramEnd"/>
      <w:r w:rsidRPr="00DA50F8">
        <w:rPr>
          <w:b/>
          <w:sz w:val="22"/>
          <w:szCs w:val="19"/>
        </w:rPr>
        <w:t xml:space="preserve">: (904) </w:t>
      </w:r>
      <w:r w:rsidR="002676E3">
        <w:rPr>
          <w:b/>
          <w:sz w:val="22"/>
          <w:szCs w:val="19"/>
        </w:rPr>
        <w:t>530-635</w:t>
      </w:r>
      <w:r w:rsidR="002A53B5">
        <w:rPr>
          <w:b/>
          <w:sz w:val="22"/>
          <w:szCs w:val="19"/>
        </w:rPr>
        <w:t>1</w:t>
      </w:r>
    </w:p>
    <w:p w:rsidR="00123571" w:rsidRPr="00964A7A" w:rsidRDefault="00123571" w:rsidP="00964A7A">
      <w:pPr>
        <w:jc w:val="center"/>
      </w:pPr>
    </w:p>
    <w:sectPr w:rsidR="00123571" w:rsidRPr="00964A7A" w:rsidSect="005A4933">
      <w:footerReference w:type="default" r:id="rId10"/>
      <w:pgSz w:w="12240" w:h="15840"/>
      <w:pgMar w:top="561" w:right="960" w:bottom="1530" w:left="902" w:header="720" w:footer="8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83" w:rsidRDefault="00C90683">
      <w:r>
        <w:separator/>
      </w:r>
    </w:p>
  </w:endnote>
  <w:endnote w:type="continuationSeparator" w:id="0">
    <w:p w:rsidR="00C90683" w:rsidRDefault="00C9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BB" w:rsidRPr="00E444EC" w:rsidRDefault="00126DBB" w:rsidP="00A76B99">
    <w:pPr>
      <w:widowControl/>
      <w:spacing w:line="158" w:lineRule="exact"/>
      <w:jc w:val="center"/>
      <w:rPr>
        <w:rFonts w:ascii="Times New Roman" w:hAnsi="Times New Roman" w:cs="Times New Roman"/>
        <w:sz w:val="14"/>
        <w:szCs w:val="14"/>
      </w:rPr>
    </w:pPr>
    <w:r w:rsidRPr="00E444EC">
      <w:rPr>
        <w:rFonts w:ascii="Times New Roman" w:hAnsi="Times New Roman" w:cs="Times New Roman"/>
        <w:sz w:val="14"/>
        <w:szCs w:val="14"/>
      </w:rPr>
      <w:t>The Institute of Food and Agricultural Sciences (IFAS) is an Equal Employment Opportunity -Affirmative Action Employer authorized to provide research,</w:t>
    </w:r>
  </w:p>
  <w:p w:rsidR="00126DBB" w:rsidRPr="00E444EC" w:rsidRDefault="00126DBB" w:rsidP="00A76B99">
    <w:pPr>
      <w:widowControl/>
      <w:spacing w:line="158" w:lineRule="exact"/>
      <w:jc w:val="center"/>
      <w:rPr>
        <w:rFonts w:ascii="Times New Roman" w:hAnsi="Times New Roman" w:cs="Times New Roman"/>
        <w:sz w:val="14"/>
        <w:szCs w:val="14"/>
      </w:rPr>
    </w:pPr>
    <w:r w:rsidRPr="00E444EC">
      <w:rPr>
        <w:rFonts w:ascii="Times New Roman" w:hAnsi="Times New Roman" w:cs="Times New Roman"/>
        <w:sz w:val="14"/>
        <w:szCs w:val="14"/>
      </w:rPr>
      <w:t>educational information and other services only to individuals and institutions that function without regard to race, color, sex, age, handicap or national origin.</w:t>
    </w:r>
  </w:p>
  <w:p w:rsidR="00126DBB" w:rsidRPr="00E444EC" w:rsidRDefault="00126DBB" w:rsidP="00A76B99">
    <w:pPr>
      <w:widowControl/>
      <w:spacing w:line="158" w:lineRule="exact"/>
      <w:jc w:val="center"/>
      <w:rPr>
        <w:rFonts w:ascii="Times New Roman" w:hAnsi="Times New Roman" w:cs="Times New Roman"/>
        <w:sz w:val="14"/>
        <w:szCs w:val="14"/>
      </w:rPr>
    </w:pPr>
    <w:r w:rsidRPr="00E444EC">
      <w:rPr>
        <w:rFonts w:ascii="Times New Roman" w:hAnsi="Times New Roman" w:cs="Times New Roman"/>
        <w:sz w:val="14"/>
        <w:szCs w:val="14"/>
      </w:rPr>
      <w:t>U .S. DEPARTMENT OF AGRICULTURE, COOPERATIVE EXTENSION SERVICE, UNIVERSITY OF FLORIDA, IFAS, Florida A. &amp; M. UNIVERSITY</w:t>
    </w:r>
  </w:p>
  <w:p w:rsidR="00126DBB" w:rsidRPr="00E444EC" w:rsidRDefault="00126DBB" w:rsidP="00A76B99">
    <w:pPr>
      <w:widowControl/>
      <w:spacing w:before="14" w:line="158" w:lineRule="exact"/>
      <w:jc w:val="center"/>
      <w:rPr>
        <w:rFonts w:ascii="Times New Roman" w:hAnsi="Times New Roman" w:cs="Times New Roman"/>
        <w:sz w:val="14"/>
        <w:szCs w:val="14"/>
      </w:rPr>
    </w:pPr>
    <w:r w:rsidRPr="00E444EC">
      <w:rPr>
        <w:rFonts w:ascii="Times New Roman" w:hAnsi="Times New Roman" w:cs="Times New Roman"/>
        <w:sz w:val="14"/>
        <w:szCs w:val="14"/>
      </w:rPr>
      <w:t>COOPERATIVE EXTENSION PROGRAM, AND BOARDS OF COUNTY COMMISSIONERS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83" w:rsidRDefault="00C90683">
      <w:r>
        <w:separator/>
      </w:r>
    </w:p>
  </w:footnote>
  <w:footnote w:type="continuationSeparator" w:id="0">
    <w:p w:rsidR="00C90683" w:rsidRDefault="00C9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0F"/>
    <w:multiLevelType w:val="hybridMultilevel"/>
    <w:tmpl w:val="545CB8EC"/>
    <w:lvl w:ilvl="0" w:tplc="38A211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971B43"/>
    <w:multiLevelType w:val="multilevel"/>
    <w:tmpl w:val="0758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D7DE1"/>
    <w:multiLevelType w:val="hybridMultilevel"/>
    <w:tmpl w:val="0A5A9910"/>
    <w:lvl w:ilvl="0" w:tplc="38A21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FED"/>
    <w:multiLevelType w:val="hybridMultilevel"/>
    <w:tmpl w:val="FFBEBC48"/>
    <w:lvl w:ilvl="0" w:tplc="B78855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A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6F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4D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E62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4D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8F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86F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A5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6A0F"/>
    <w:multiLevelType w:val="hybridMultilevel"/>
    <w:tmpl w:val="0B2E5218"/>
    <w:lvl w:ilvl="0" w:tplc="38A21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452DE"/>
    <w:multiLevelType w:val="hybridMultilevel"/>
    <w:tmpl w:val="4B10F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6EA2"/>
    <w:multiLevelType w:val="hybridMultilevel"/>
    <w:tmpl w:val="D2246586"/>
    <w:lvl w:ilvl="0" w:tplc="38A211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931969"/>
    <w:multiLevelType w:val="hybridMultilevel"/>
    <w:tmpl w:val="FE36ED0C"/>
    <w:lvl w:ilvl="0" w:tplc="38A211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286090"/>
    <w:multiLevelType w:val="hybridMultilevel"/>
    <w:tmpl w:val="965CD96C"/>
    <w:lvl w:ilvl="0" w:tplc="38A2110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2FF2904"/>
    <w:multiLevelType w:val="hybridMultilevel"/>
    <w:tmpl w:val="4D08BA4C"/>
    <w:lvl w:ilvl="0" w:tplc="88A2357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9A72FC">
      <w:start w:val="18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74E39C8">
      <w:start w:val="18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FC43E4">
      <w:start w:val="18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842D6E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0EDF6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6E33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A20405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E68E1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791915"/>
    <w:multiLevelType w:val="hybridMultilevel"/>
    <w:tmpl w:val="238CFA16"/>
    <w:lvl w:ilvl="0" w:tplc="38A21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A211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3"/>
    <w:rsid w:val="0002641A"/>
    <w:rsid w:val="000471D3"/>
    <w:rsid w:val="00067DA6"/>
    <w:rsid w:val="000A2C04"/>
    <w:rsid w:val="000A2CFB"/>
    <w:rsid w:val="001038B4"/>
    <w:rsid w:val="00105D41"/>
    <w:rsid w:val="00113B93"/>
    <w:rsid w:val="00123571"/>
    <w:rsid w:val="00126DBB"/>
    <w:rsid w:val="00127B74"/>
    <w:rsid w:val="00134CA5"/>
    <w:rsid w:val="00145E95"/>
    <w:rsid w:val="00157AE7"/>
    <w:rsid w:val="0017141D"/>
    <w:rsid w:val="00171A5B"/>
    <w:rsid w:val="001B44B6"/>
    <w:rsid w:val="0020683B"/>
    <w:rsid w:val="002317AB"/>
    <w:rsid w:val="002450E2"/>
    <w:rsid w:val="0025687B"/>
    <w:rsid w:val="002676E3"/>
    <w:rsid w:val="00281E95"/>
    <w:rsid w:val="002A20E4"/>
    <w:rsid w:val="002A518A"/>
    <w:rsid w:val="002A53B5"/>
    <w:rsid w:val="002E5CAB"/>
    <w:rsid w:val="002F47AD"/>
    <w:rsid w:val="003161F6"/>
    <w:rsid w:val="0032696D"/>
    <w:rsid w:val="003351C8"/>
    <w:rsid w:val="00337616"/>
    <w:rsid w:val="00360D8D"/>
    <w:rsid w:val="003C1653"/>
    <w:rsid w:val="003D596E"/>
    <w:rsid w:val="003F1E1D"/>
    <w:rsid w:val="003F5DE5"/>
    <w:rsid w:val="00465E0F"/>
    <w:rsid w:val="00490198"/>
    <w:rsid w:val="00501FEF"/>
    <w:rsid w:val="005321F9"/>
    <w:rsid w:val="005A18EA"/>
    <w:rsid w:val="005A4933"/>
    <w:rsid w:val="005B2FC8"/>
    <w:rsid w:val="005C2667"/>
    <w:rsid w:val="005D1720"/>
    <w:rsid w:val="0062341C"/>
    <w:rsid w:val="00656E75"/>
    <w:rsid w:val="00680D96"/>
    <w:rsid w:val="006A619F"/>
    <w:rsid w:val="006C2588"/>
    <w:rsid w:val="0070758D"/>
    <w:rsid w:val="00717A75"/>
    <w:rsid w:val="00753A61"/>
    <w:rsid w:val="00760EA4"/>
    <w:rsid w:val="00794E93"/>
    <w:rsid w:val="007C6CBC"/>
    <w:rsid w:val="00834E89"/>
    <w:rsid w:val="00864502"/>
    <w:rsid w:val="0088405F"/>
    <w:rsid w:val="008A7B7F"/>
    <w:rsid w:val="008E34AB"/>
    <w:rsid w:val="00915C0B"/>
    <w:rsid w:val="00923F77"/>
    <w:rsid w:val="00932EDF"/>
    <w:rsid w:val="00943297"/>
    <w:rsid w:val="00952DDA"/>
    <w:rsid w:val="00964A7A"/>
    <w:rsid w:val="009720E3"/>
    <w:rsid w:val="009C5A57"/>
    <w:rsid w:val="009D12B0"/>
    <w:rsid w:val="009D702C"/>
    <w:rsid w:val="00A75BA2"/>
    <w:rsid w:val="00A76B99"/>
    <w:rsid w:val="00AA3CB1"/>
    <w:rsid w:val="00AA5790"/>
    <w:rsid w:val="00AB6018"/>
    <w:rsid w:val="00AD0485"/>
    <w:rsid w:val="00B01E91"/>
    <w:rsid w:val="00B0425D"/>
    <w:rsid w:val="00B7190A"/>
    <w:rsid w:val="00BB2CAF"/>
    <w:rsid w:val="00BC599C"/>
    <w:rsid w:val="00BD4C8A"/>
    <w:rsid w:val="00C267F4"/>
    <w:rsid w:val="00C407C8"/>
    <w:rsid w:val="00C50C88"/>
    <w:rsid w:val="00C67BAC"/>
    <w:rsid w:val="00C90683"/>
    <w:rsid w:val="00CB25DE"/>
    <w:rsid w:val="00CB6B5C"/>
    <w:rsid w:val="00CB70E3"/>
    <w:rsid w:val="00CC588D"/>
    <w:rsid w:val="00D06945"/>
    <w:rsid w:val="00D176AE"/>
    <w:rsid w:val="00D219A0"/>
    <w:rsid w:val="00D309AA"/>
    <w:rsid w:val="00D47F3F"/>
    <w:rsid w:val="00D73523"/>
    <w:rsid w:val="00D8267B"/>
    <w:rsid w:val="00D96DE4"/>
    <w:rsid w:val="00DA50F8"/>
    <w:rsid w:val="00DF446A"/>
    <w:rsid w:val="00DF4615"/>
    <w:rsid w:val="00E1665C"/>
    <w:rsid w:val="00E444EC"/>
    <w:rsid w:val="00E63EF2"/>
    <w:rsid w:val="00E64EAE"/>
    <w:rsid w:val="00E924F4"/>
    <w:rsid w:val="00F113C3"/>
    <w:rsid w:val="00F4704A"/>
    <w:rsid w:val="00F76D7C"/>
    <w:rsid w:val="00FA7FC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F33875"/>
  <w15:docId w15:val="{E520C6DA-0342-4B78-9A3F-616B92B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qFormat/>
    <w:rsid w:val="009D702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B99"/>
    <w:pPr>
      <w:tabs>
        <w:tab w:val="center" w:pos="4320"/>
        <w:tab w:val="right" w:pos="8640"/>
      </w:tabs>
    </w:pPr>
  </w:style>
  <w:style w:type="character" w:styleId="Hyperlink">
    <w:name w:val="Hyperlink"/>
    <w:rsid w:val="00105D41"/>
    <w:rPr>
      <w:color w:val="0000FF"/>
      <w:u w:val="single"/>
    </w:rPr>
  </w:style>
  <w:style w:type="paragraph" w:styleId="BalloonText">
    <w:name w:val="Balloon Text"/>
    <w:basedOn w:val="Normal"/>
    <w:semiHidden/>
    <w:rsid w:val="003269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70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rsid w:val="00D7352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rsid w:val="00D73523"/>
    <w:pPr>
      <w:widowControl/>
      <w:autoSpaceDE/>
      <w:autoSpaceDN/>
      <w:adjustRightInd/>
      <w:spacing w:line="36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96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igart\Application%20Data\Microsoft\Templates\Duval%20County%20Extension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84EB-41CC-4590-865D-031FF13F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Duval County Extension Office.dot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Kathy Warner</cp:lastModifiedBy>
  <cp:revision>2</cp:revision>
  <cp:lastPrinted>2009-06-02T20:20:00Z</cp:lastPrinted>
  <dcterms:created xsi:type="dcterms:W3CDTF">2019-05-25T14:24:00Z</dcterms:created>
  <dcterms:modified xsi:type="dcterms:W3CDTF">2019-05-25T14:24:00Z</dcterms:modified>
</cp:coreProperties>
</file>