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5C" w:rsidRDefault="003638EE" w:rsidP="005B4F86">
      <w:pPr>
        <w:widowControl/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95885</wp:posOffset>
                </wp:positionV>
                <wp:extent cx="3898265" cy="123444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6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88D" w:rsidRDefault="00C66B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05225" cy="1133475"/>
                                  <wp:effectExtent l="0" t="0" r="9525" b="9525"/>
                                  <wp:docPr id="1" name="Picture 1" descr="UF_IFAS_Extens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F_IFAS_Extens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.05pt;margin-top:7.55pt;width:306.95pt;height:9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YzgQIAAA8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" stroked="f">
                <v:textbox style="mso-fit-shape-to-text:t">
                  <w:txbxContent>
                    <w:p w:rsidR="00CC588D" w:rsidRDefault="00C66B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05225" cy="1133475"/>
                            <wp:effectExtent l="0" t="0" r="9525" b="9525"/>
                            <wp:docPr id="1" name="Picture 1" descr="UF_IFAS_Extens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F_IFAS_Extens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B5C">
        <w:rPr>
          <w:b/>
          <w:sz w:val="24"/>
          <w:szCs w:val="24"/>
        </w:rPr>
        <w:t xml:space="preserve">                                                                </w:t>
      </w:r>
    </w:p>
    <w:p w:rsidR="00CB6B5C" w:rsidRDefault="00CB6B5C" w:rsidP="005B4F86">
      <w:pPr>
        <w:widowControl/>
        <w:spacing w:line="360" w:lineRule="auto"/>
        <w:rPr>
          <w:b/>
          <w:sz w:val="24"/>
          <w:szCs w:val="24"/>
        </w:rPr>
      </w:pPr>
    </w:p>
    <w:p w:rsidR="00CB6B5C" w:rsidRDefault="00CB6B5C" w:rsidP="005B4F86">
      <w:pPr>
        <w:widowControl/>
        <w:spacing w:line="360" w:lineRule="auto"/>
        <w:rPr>
          <w:b/>
          <w:sz w:val="24"/>
          <w:szCs w:val="24"/>
        </w:rPr>
      </w:pPr>
    </w:p>
    <w:p w:rsidR="00D8267B" w:rsidRPr="00E924F4" w:rsidRDefault="00A76B99" w:rsidP="005B4F86">
      <w:pPr>
        <w:widowControl/>
        <w:spacing w:line="360" w:lineRule="auto"/>
        <w:rPr>
          <w:b/>
          <w:color w:val="FF6600"/>
          <w:sz w:val="24"/>
          <w:szCs w:val="24"/>
        </w:rPr>
      </w:pPr>
      <w:r w:rsidRPr="00E924F4">
        <w:rPr>
          <w:b/>
          <w:color w:val="FF6600"/>
          <w:sz w:val="24"/>
          <w:szCs w:val="24"/>
        </w:rPr>
        <w:t>________________________________</w:t>
      </w:r>
      <w:r w:rsidR="00CB6B5C" w:rsidRPr="00E924F4">
        <w:rPr>
          <w:b/>
          <w:color w:val="FF6600"/>
          <w:sz w:val="24"/>
          <w:szCs w:val="24"/>
        </w:rPr>
        <w:t>________________________________</w:t>
      </w:r>
      <w:r w:rsidRPr="00E924F4">
        <w:rPr>
          <w:b/>
          <w:color w:val="FF6600"/>
          <w:sz w:val="24"/>
          <w:szCs w:val="24"/>
        </w:rPr>
        <w:t>_____________</w:t>
      </w:r>
    </w:p>
    <w:p w:rsidR="00A76B99" w:rsidRPr="00A76B99" w:rsidRDefault="00B7190A" w:rsidP="005B4F86">
      <w:pPr>
        <w:widowControl/>
        <w:spacing w:line="360" w:lineRule="auto"/>
        <w:jc w:val="right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Nassau</w:t>
      </w:r>
      <w:r w:rsidR="00D8267B">
        <w:rPr>
          <w:rFonts w:ascii="Times New Roman" w:hAnsi="Times New Roman" w:cs="Times New Roman"/>
          <w:sz w:val="18"/>
          <w:szCs w:val="18"/>
        </w:rPr>
        <w:t xml:space="preserve"> County</w:t>
      </w:r>
      <w:r w:rsidR="00A76B99">
        <w:rPr>
          <w:rFonts w:ascii="Times New Roman" w:hAnsi="Times New Roman" w:cs="Times New Roman"/>
          <w:sz w:val="18"/>
          <w:szCs w:val="18"/>
        </w:rPr>
        <w:t xml:space="preserve"> Extension Office</w:t>
      </w:r>
    </w:p>
    <w:p w:rsidR="00A76B99" w:rsidRDefault="00B7190A" w:rsidP="005B4F86">
      <w:pPr>
        <w:widowControl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543350 U.S. Highway #1</w:t>
      </w:r>
    </w:p>
    <w:p w:rsidR="00A76B99" w:rsidRDefault="00D8267B" w:rsidP="005B4F86">
      <w:pPr>
        <w:widowControl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7190A">
        <w:rPr>
          <w:rFonts w:ascii="Times New Roman" w:hAnsi="Times New Roman" w:cs="Times New Roman"/>
          <w:sz w:val="18"/>
          <w:szCs w:val="18"/>
        </w:rPr>
        <w:t>Callahan</w:t>
      </w:r>
      <w:r>
        <w:rPr>
          <w:rFonts w:ascii="Times New Roman" w:hAnsi="Times New Roman" w:cs="Times New Roman"/>
          <w:sz w:val="18"/>
          <w:szCs w:val="18"/>
        </w:rPr>
        <w:t>, FL 32</w:t>
      </w:r>
      <w:r w:rsidR="00B7190A">
        <w:rPr>
          <w:rFonts w:ascii="Times New Roman" w:hAnsi="Times New Roman" w:cs="Times New Roman"/>
          <w:sz w:val="18"/>
          <w:szCs w:val="18"/>
        </w:rPr>
        <w:t>011</w:t>
      </w:r>
    </w:p>
    <w:p w:rsidR="00A76B99" w:rsidRDefault="00D8267B" w:rsidP="005B4F86">
      <w:pPr>
        <w:widowControl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Tel. (904) </w:t>
      </w:r>
      <w:r w:rsidR="00AC478F">
        <w:rPr>
          <w:rFonts w:ascii="Times New Roman" w:hAnsi="Times New Roman" w:cs="Times New Roman"/>
          <w:sz w:val="18"/>
          <w:szCs w:val="18"/>
        </w:rPr>
        <w:t>530-635</w:t>
      </w:r>
      <w:r w:rsidR="00EE73C3">
        <w:rPr>
          <w:rFonts w:ascii="Times New Roman" w:hAnsi="Times New Roman" w:cs="Times New Roman"/>
          <w:sz w:val="18"/>
          <w:szCs w:val="18"/>
        </w:rPr>
        <w:t>1</w:t>
      </w:r>
    </w:p>
    <w:p w:rsidR="00EE73C3" w:rsidRDefault="00EE73C3" w:rsidP="005B4F86">
      <w:pPr>
        <w:widowControl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rljordi@ufl.edu</w:t>
      </w:r>
    </w:p>
    <w:p w:rsidR="006C295D" w:rsidRDefault="006C295D" w:rsidP="005B4F86">
      <w:pPr>
        <w:widowControl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C295D">
        <w:rPr>
          <w:rFonts w:ascii="Times New Roman" w:hAnsi="Times New Roman" w:cs="Times New Roman"/>
          <w:sz w:val="18"/>
          <w:szCs w:val="18"/>
        </w:rPr>
        <w:t>http://nassau.ifas.ufl.edu/</w:t>
      </w:r>
    </w:p>
    <w:p w:rsidR="003C1310" w:rsidRPr="00D65F34" w:rsidRDefault="003C1310" w:rsidP="005B4F86">
      <w:pPr>
        <w:pStyle w:val="Title"/>
        <w:spacing w:line="360" w:lineRule="auto"/>
        <w:rPr>
          <w:sz w:val="28"/>
          <w:szCs w:val="28"/>
        </w:rPr>
      </w:pPr>
      <w:r w:rsidRPr="00D65F34">
        <w:rPr>
          <w:sz w:val="28"/>
          <w:szCs w:val="28"/>
        </w:rPr>
        <w:t xml:space="preserve">ITEM </w:t>
      </w:r>
      <w:r w:rsidR="005A7D64" w:rsidRPr="00D65F34">
        <w:rPr>
          <w:sz w:val="28"/>
          <w:szCs w:val="28"/>
        </w:rPr>
        <w:t>3</w:t>
      </w:r>
    </w:p>
    <w:p w:rsidR="003C1310" w:rsidRPr="00D65F34" w:rsidRDefault="003C1310" w:rsidP="005B4F86">
      <w:pPr>
        <w:spacing w:line="360" w:lineRule="auto"/>
        <w:jc w:val="center"/>
        <w:rPr>
          <w:sz w:val="24"/>
          <w:szCs w:val="24"/>
        </w:rPr>
      </w:pPr>
    </w:p>
    <w:p w:rsidR="003C1310" w:rsidRPr="00D65F34" w:rsidRDefault="003C1310" w:rsidP="005B4F86">
      <w:pPr>
        <w:spacing w:line="360" w:lineRule="auto"/>
        <w:jc w:val="center"/>
        <w:rPr>
          <w:b/>
          <w:bCs/>
          <w:sz w:val="24"/>
          <w:szCs w:val="24"/>
        </w:rPr>
      </w:pPr>
      <w:r w:rsidRPr="00D65F34">
        <w:rPr>
          <w:b/>
          <w:bCs/>
          <w:sz w:val="24"/>
          <w:szCs w:val="24"/>
        </w:rPr>
        <w:t>MG OVERVIEW TEST (ANSWERS WILL BE FOUND IN ITEM 1)</w:t>
      </w:r>
    </w:p>
    <w:p w:rsidR="003C1310" w:rsidRDefault="003C1310" w:rsidP="005B4F86">
      <w:pPr>
        <w:spacing w:line="360" w:lineRule="auto"/>
        <w:jc w:val="center"/>
      </w:pPr>
    </w:p>
    <w:p w:rsidR="003C1310" w:rsidRPr="004B4264" w:rsidRDefault="003C1310" w:rsidP="005B4F86">
      <w:pPr>
        <w:spacing w:line="360" w:lineRule="auto"/>
        <w:rPr>
          <w:b/>
          <w:sz w:val="22"/>
          <w:szCs w:val="22"/>
        </w:rPr>
      </w:pPr>
      <w:r>
        <w:rPr>
          <w:b/>
          <w:bCs/>
        </w:rPr>
        <w:t xml:space="preserve">DIRECTIONS: </w:t>
      </w:r>
      <w:r w:rsidRPr="00D65F34">
        <w:rPr>
          <w:sz w:val="22"/>
          <w:szCs w:val="22"/>
        </w:rPr>
        <w:t xml:space="preserve">Please circle the letter indicating your answer and return this test along with </w:t>
      </w:r>
      <w:r w:rsidR="004B4264">
        <w:rPr>
          <w:sz w:val="22"/>
          <w:szCs w:val="22"/>
        </w:rPr>
        <w:t xml:space="preserve">                                                 </w:t>
      </w:r>
      <w:r w:rsidRPr="00D65F34">
        <w:rPr>
          <w:sz w:val="22"/>
          <w:szCs w:val="22"/>
        </w:rPr>
        <w:t xml:space="preserve">Item </w:t>
      </w:r>
      <w:r w:rsidR="00D55309">
        <w:rPr>
          <w:sz w:val="22"/>
          <w:szCs w:val="22"/>
        </w:rPr>
        <w:t>2</w:t>
      </w:r>
      <w:r w:rsidR="00BC372B">
        <w:rPr>
          <w:sz w:val="22"/>
          <w:szCs w:val="22"/>
        </w:rPr>
        <w:t xml:space="preserve"> (application)</w:t>
      </w:r>
      <w:r w:rsidRPr="00D65F34">
        <w:rPr>
          <w:sz w:val="22"/>
          <w:szCs w:val="22"/>
        </w:rPr>
        <w:t xml:space="preserve"> by</w:t>
      </w:r>
      <w:r w:rsidR="00071A0B" w:rsidRPr="0042719E">
        <w:rPr>
          <w:color w:val="FF0000"/>
          <w:sz w:val="22"/>
          <w:szCs w:val="22"/>
        </w:rPr>
        <w:t xml:space="preserve"> </w:t>
      </w:r>
      <w:r w:rsidR="00F26D14" w:rsidRPr="00F26D14">
        <w:rPr>
          <w:b/>
          <w:sz w:val="22"/>
          <w:szCs w:val="22"/>
        </w:rPr>
        <w:t xml:space="preserve">Friday, </w:t>
      </w:r>
      <w:r w:rsidR="00994F17" w:rsidRPr="00F26D14">
        <w:rPr>
          <w:b/>
          <w:sz w:val="22"/>
          <w:szCs w:val="22"/>
        </w:rPr>
        <w:t>5</w:t>
      </w:r>
      <w:r w:rsidR="00F26D14" w:rsidRPr="00F26D14">
        <w:rPr>
          <w:b/>
          <w:sz w:val="22"/>
          <w:szCs w:val="22"/>
        </w:rPr>
        <w:t>pm</w:t>
      </w:r>
      <w:r w:rsidRPr="00F26D14">
        <w:rPr>
          <w:b/>
          <w:sz w:val="22"/>
          <w:szCs w:val="22"/>
        </w:rPr>
        <w:t xml:space="preserve"> </w:t>
      </w:r>
      <w:r w:rsidR="00BC372B">
        <w:rPr>
          <w:b/>
          <w:sz w:val="22"/>
          <w:szCs w:val="22"/>
        </w:rPr>
        <w:t>May 31, 2019</w:t>
      </w:r>
      <w:r w:rsidRPr="0042719E">
        <w:rPr>
          <w:b/>
          <w:color w:val="FF0000"/>
          <w:sz w:val="22"/>
          <w:szCs w:val="22"/>
        </w:rPr>
        <w:t>.</w:t>
      </w:r>
    </w:p>
    <w:p w:rsidR="003C1310" w:rsidRDefault="003C1310" w:rsidP="005B4F86">
      <w:pPr>
        <w:spacing w:line="360" w:lineRule="auto"/>
      </w:pPr>
    </w:p>
    <w:p w:rsidR="003C1310" w:rsidRPr="00D65F34" w:rsidRDefault="003C1310" w:rsidP="005B4F8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The Master Gardener Program is sponsored by:</w:t>
      </w:r>
    </w:p>
    <w:p w:rsidR="003C1310" w:rsidRPr="00D65F34" w:rsidRDefault="003C1310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The University of North Florida</w:t>
      </w:r>
    </w:p>
    <w:p w:rsidR="003C1310" w:rsidRPr="00D65F34" w:rsidRDefault="003C1310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 xml:space="preserve">Florida Department of Agriculture and Consumer Services </w:t>
      </w:r>
    </w:p>
    <w:p w:rsidR="003C1310" w:rsidRPr="00D65F34" w:rsidRDefault="003C1310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IFAS (Institute of Food and Agriculture Sciences)</w:t>
      </w:r>
    </w:p>
    <w:p w:rsidR="003C1310" w:rsidRPr="00D65F34" w:rsidRDefault="003C1310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Florida Division of Plant Industry (DPI)</w:t>
      </w:r>
    </w:p>
    <w:p w:rsidR="003C1310" w:rsidRPr="00D65F34" w:rsidRDefault="003C1310" w:rsidP="005B4F86">
      <w:pPr>
        <w:spacing w:line="360" w:lineRule="auto"/>
        <w:rPr>
          <w:sz w:val="22"/>
          <w:szCs w:val="22"/>
        </w:rPr>
      </w:pPr>
    </w:p>
    <w:p w:rsidR="003C1310" w:rsidRPr="00D65F34" w:rsidRDefault="003C1310" w:rsidP="005B4F8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Style w:val="p5"/>
          <w:sz w:val="22"/>
          <w:szCs w:val="22"/>
        </w:rPr>
      </w:pPr>
      <w:r w:rsidRPr="00D65F34">
        <w:rPr>
          <w:rStyle w:val="p5"/>
          <w:sz w:val="22"/>
          <w:szCs w:val="22"/>
        </w:rPr>
        <w:t>The Cooperative Extension Service was created by a legislative act called:</w:t>
      </w:r>
    </w:p>
    <w:p w:rsidR="003C1310" w:rsidRPr="00D65F34" w:rsidRDefault="003C1310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The Morrill Act (1862)</w:t>
      </w:r>
    </w:p>
    <w:p w:rsidR="003C1310" w:rsidRPr="00D65F34" w:rsidRDefault="003C1310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The Smith-Lever Act (1914).</w:t>
      </w:r>
    </w:p>
    <w:p w:rsidR="003C1310" w:rsidRPr="00D65F34" w:rsidRDefault="003C1310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The Hatch Act (1887).</w:t>
      </w:r>
    </w:p>
    <w:p w:rsidR="003C1310" w:rsidRPr="00D65F34" w:rsidRDefault="003C1310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Larson Act (1898).</w:t>
      </w:r>
    </w:p>
    <w:p w:rsidR="003C1310" w:rsidRPr="00D65F34" w:rsidRDefault="003C1310" w:rsidP="005B4F86">
      <w:pPr>
        <w:spacing w:line="360" w:lineRule="auto"/>
        <w:rPr>
          <w:sz w:val="22"/>
          <w:szCs w:val="22"/>
        </w:rPr>
      </w:pPr>
    </w:p>
    <w:p w:rsidR="003C1310" w:rsidRPr="00D65F34" w:rsidRDefault="003C1310" w:rsidP="005B4F8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Style w:val="p5"/>
          <w:sz w:val="22"/>
          <w:szCs w:val="22"/>
        </w:rPr>
      </w:pPr>
      <w:r w:rsidRPr="00D65F34">
        <w:rPr>
          <w:rStyle w:val="p5"/>
          <w:sz w:val="22"/>
          <w:szCs w:val="22"/>
        </w:rPr>
        <w:t>The Cooperative Extension Service is funded by:</w:t>
      </w:r>
    </w:p>
    <w:p w:rsidR="003C1310" w:rsidRPr="00D65F34" w:rsidRDefault="003C1310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The Federal Government</w:t>
      </w:r>
    </w:p>
    <w:p w:rsidR="003C1310" w:rsidRPr="00D65F34" w:rsidRDefault="003C1310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The State of Florida</w:t>
      </w:r>
    </w:p>
    <w:p w:rsidR="003C1310" w:rsidRPr="00D65F34" w:rsidRDefault="003C1310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The County of Nassau</w:t>
      </w:r>
    </w:p>
    <w:p w:rsidR="003C1310" w:rsidRPr="00D65F34" w:rsidRDefault="003C1310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All of the above</w:t>
      </w:r>
    </w:p>
    <w:p w:rsidR="003C1310" w:rsidRDefault="003C1310" w:rsidP="005B4F86">
      <w:pPr>
        <w:spacing w:line="360" w:lineRule="auto"/>
        <w:rPr>
          <w:sz w:val="22"/>
          <w:szCs w:val="22"/>
        </w:rPr>
      </w:pPr>
    </w:p>
    <w:p w:rsidR="005B4F86" w:rsidRPr="00D65F34" w:rsidRDefault="005B4F86" w:rsidP="005B4F86">
      <w:pPr>
        <w:spacing w:line="360" w:lineRule="auto"/>
        <w:rPr>
          <w:sz w:val="22"/>
          <w:szCs w:val="22"/>
        </w:rPr>
      </w:pPr>
    </w:p>
    <w:p w:rsidR="003C1310" w:rsidRPr="00D65F34" w:rsidRDefault="003C1310" w:rsidP="005B4F8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lastRenderedPageBreak/>
        <w:t xml:space="preserve">Nassau County Master Gardener Volunteers are </w:t>
      </w:r>
      <w:r w:rsidRPr="00D65F34">
        <w:rPr>
          <w:sz w:val="22"/>
          <w:szCs w:val="22"/>
          <w:u w:val="single"/>
        </w:rPr>
        <w:t>required</w:t>
      </w:r>
      <w:r w:rsidRPr="00D65F34">
        <w:rPr>
          <w:sz w:val="22"/>
          <w:szCs w:val="22"/>
        </w:rPr>
        <w:t xml:space="preserve"> to volunteer how many hours of public service </w:t>
      </w:r>
      <w:r w:rsidR="005A7D64" w:rsidRPr="00D65F34">
        <w:rPr>
          <w:sz w:val="22"/>
          <w:szCs w:val="22"/>
        </w:rPr>
        <w:t xml:space="preserve">during </w:t>
      </w:r>
      <w:r w:rsidRPr="00D65F34">
        <w:rPr>
          <w:sz w:val="22"/>
          <w:szCs w:val="22"/>
        </w:rPr>
        <w:t xml:space="preserve">their </w:t>
      </w:r>
      <w:r w:rsidRPr="009E0E5E">
        <w:rPr>
          <w:sz w:val="22"/>
          <w:szCs w:val="22"/>
          <w:u w:val="single"/>
        </w:rPr>
        <w:t>first year</w:t>
      </w:r>
      <w:r w:rsidRPr="00D65F34">
        <w:rPr>
          <w:sz w:val="22"/>
          <w:szCs w:val="22"/>
        </w:rPr>
        <w:t>?</w:t>
      </w:r>
    </w:p>
    <w:p w:rsidR="003C1310" w:rsidRPr="00D65F34" w:rsidRDefault="003C1310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30 hours</w:t>
      </w:r>
    </w:p>
    <w:p w:rsidR="003C1310" w:rsidRPr="00D65F34" w:rsidRDefault="005A7D64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75</w:t>
      </w:r>
      <w:r w:rsidR="003C1310" w:rsidRPr="00D65F34">
        <w:rPr>
          <w:sz w:val="22"/>
          <w:szCs w:val="22"/>
        </w:rPr>
        <w:t xml:space="preserve"> hours</w:t>
      </w:r>
    </w:p>
    <w:p w:rsidR="003C1310" w:rsidRPr="00D65F34" w:rsidRDefault="003C1310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50 hours</w:t>
      </w:r>
    </w:p>
    <w:p w:rsidR="003C1310" w:rsidRPr="00D65F34" w:rsidRDefault="003C1310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80 hours</w:t>
      </w:r>
    </w:p>
    <w:p w:rsidR="003C1310" w:rsidRPr="00D65F34" w:rsidRDefault="003C1310" w:rsidP="005B4F86">
      <w:pPr>
        <w:spacing w:line="360" w:lineRule="auto"/>
        <w:rPr>
          <w:sz w:val="22"/>
          <w:szCs w:val="22"/>
        </w:rPr>
      </w:pPr>
    </w:p>
    <w:p w:rsidR="003C1310" w:rsidRPr="00D65F34" w:rsidRDefault="003C1310" w:rsidP="005B4F8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 xml:space="preserve">Nassau County Master Gardener Volunteers are </w:t>
      </w:r>
      <w:r w:rsidRPr="00D65F34">
        <w:rPr>
          <w:sz w:val="22"/>
          <w:szCs w:val="22"/>
          <w:u w:val="single"/>
        </w:rPr>
        <w:t>required</w:t>
      </w:r>
      <w:r w:rsidRPr="00D65F34">
        <w:rPr>
          <w:sz w:val="22"/>
          <w:szCs w:val="22"/>
        </w:rPr>
        <w:t xml:space="preserve"> to attain how many additional hours of advanced horticulture training to re-certify for </w:t>
      </w:r>
      <w:r w:rsidR="004B4264">
        <w:rPr>
          <w:sz w:val="22"/>
          <w:szCs w:val="22"/>
        </w:rPr>
        <w:t>additional year of volunteer service</w:t>
      </w:r>
      <w:r w:rsidRPr="00D65F34">
        <w:rPr>
          <w:sz w:val="22"/>
          <w:szCs w:val="22"/>
        </w:rPr>
        <w:t>?</w:t>
      </w:r>
    </w:p>
    <w:p w:rsidR="003C1310" w:rsidRPr="00D65F34" w:rsidRDefault="007C4A4B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3C1310" w:rsidRPr="00D65F34">
        <w:rPr>
          <w:sz w:val="22"/>
          <w:szCs w:val="22"/>
        </w:rPr>
        <w:t>5 hours</w:t>
      </w:r>
    </w:p>
    <w:p w:rsidR="003C1310" w:rsidRPr="00D65F34" w:rsidRDefault="009E0E5E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3C1310" w:rsidRPr="00D65F34">
        <w:rPr>
          <w:sz w:val="22"/>
          <w:szCs w:val="22"/>
        </w:rPr>
        <w:t xml:space="preserve"> hours</w:t>
      </w:r>
    </w:p>
    <w:p w:rsidR="003C1310" w:rsidRPr="00D65F34" w:rsidRDefault="003A1AF8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3C1310" w:rsidRPr="00D65F34">
        <w:rPr>
          <w:sz w:val="22"/>
          <w:szCs w:val="22"/>
        </w:rPr>
        <w:t>5 hours</w:t>
      </w:r>
    </w:p>
    <w:p w:rsidR="003C1310" w:rsidRPr="00D65F34" w:rsidRDefault="003C1310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50 hours</w:t>
      </w:r>
    </w:p>
    <w:p w:rsidR="003C1310" w:rsidRPr="00D65F34" w:rsidRDefault="003C1310" w:rsidP="005B4F86">
      <w:pPr>
        <w:spacing w:line="360" w:lineRule="auto"/>
        <w:ind w:left="720"/>
        <w:rPr>
          <w:sz w:val="22"/>
          <w:szCs w:val="22"/>
        </w:rPr>
      </w:pPr>
    </w:p>
    <w:p w:rsidR="003C1310" w:rsidRPr="00D65F34" w:rsidRDefault="003C1310" w:rsidP="005B4F86">
      <w:pPr>
        <w:widowControl/>
        <w:numPr>
          <w:ilvl w:val="0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 xml:space="preserve">The main purpose of the Master Gardener Volunteer Program is to increase or extend the service and output of </w:t>
      </w:r>
      <w:r w:rsidR="009E0E5E">
        <w:rPr>
          <w:sz w:val="22"/>
          <w:szCs w:val="22"/>
        </w:rPr>
        <w:t xml:space="preserve">research based </w:t>
      </w:r>
      <w:r w:rsidRPr="00D65F34">
        <w:rPr>
          <w:sz w:val="22"/>
          <w:szCs w:val="22"/>
        </w:rPr>
        <w:t>information offered by Nassau County Cooperative Extension</w:t>
      </w:r>
      <w:r w:rsidR="009E0E5E">
        <w:rPr>
          <w:sz w:val="22"/>
          <w:szCs w:val="22"/>
        </w:rPr>
        <w:t>.</w:t>
      </w:r>
    </w:p>
    <w:p w:rsidR="003C1310" w:rsidRPr="00D65F34" w:rsidRDefault="003C1310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True</w:t>
      </w:r>
    </w:p>
    <w:p w:rsidR="003C1310" w:rsidRPr="00D65F34" w:rsidRDefault="003C1310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False</w:t>
      </w:r>
    </w:p>
    <w:p w:rsidR="005A7D64" w:rsidRPr="00D65F34" w:rsidRDefault="005A7D64" w:rsidP="005B4F86">
      <w:pPr>
        <w:widowControl/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</w:p>
    <w:p w:rsidR="003C1310" w:rsidRPr="00D65F34" w:rsidRDefault="003C1310" w:rsidP="005B4F86">
      <w:pPr>
        <w:widowControl/>
        <w:numPr>
          <w:ilvl w:val="0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Nassau County Cooperative Service provides information to the community primarily in the areas of:</w:t>
      </w:r>
    </w:p>
    <w:p w:rsidR="003C1310" w:rsidRPr="00D65F34" w:rsidRDefault="003C1310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Family and Consumer Information Services</w:t>
      </w:r>
    </w:p>
    <w:p w:rsidR="003C1310" w:rsidRPr="00D65F34" w:rsidRDefault="003C1310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4-H Youth</w:t>
      </w:r>
    </w:p>
    <w:p w:rsidR="003C1310" w:rsidRPr="00D65F34" w:rsidRDefault="003C1310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Agriculture</w:t>
      </w:r>
    </w:p>
    <w:p w:rsidR="003C1310" w:rsidRPr="00D65F34" w:rsidRDefault="003C1310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All of the Above</w:t>
      </w:r>
    </w:p>
    <w:p w:rsidR="003C1310" w:rsidRPr="00D65F34" w:rsidRDefault="003C1310" w:rsidP="005B4F86">
      <w:pPr>
        <w:tabs>
          <w:tab w:val="left" w:pos="0"/>
          <w:tab w:val="left" w:pos="720"/>
        </w:tabs>
        <w:spacing w:line="360" w:lineRule="auto"/>
        <w:ind w:left="720"/>
        <w:rPr>
          <w:sz w:val="22"/>
          <w:szCs w:val="22"/>
        </w:rPr>
      </w:pPr>
    </w:p>
    <w:p w:rsidR="003C1310" w:rsidRPr="00D65F34" w:rsidRDefault="003C1310" w:rsidP="005B4F86">
      <w:pPr>
        <w:widowControl/>
        <w:numPr>
          <w:ilvl w:val="0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 xml:space="preserve">Master Gardener Volunteers make </w:t>
      </w:r>
      <w:r w:rsidRPr="00D65F34">
        <w:rPr>
          <w:sz w:val="22"/>
          <w:szCs w:val="22"/>
          <w:u w:val="single"/>
        </w:rPr>
        <w:t>most</w:t>
      </w:r>
      <w:r w:rsidRPr="00D65F34">
        <w:rPr>
          <w:sz w:val="22"/>
          <w:szCs w:val="22"/>
        </w:rPr>
        <w:t xml:space="preserve"> pesticide recommendations using information generated from:</w:t>
      </w:r>
    </w:p>
    <w:p w:rsidR="003C1310" w:rsidRPr="00D65F34" w:rsidRDefault="003C1310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Public sources such as books, magazines, and newspaper article.</w:t>
      </w:r>
    </w:p>
    <w:p w:rsidR="003C1310" w:rsidRPr="00D65F34" w:rsidRDefault="003C1310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Personal, practical experience.</w:t>
      </w:r>
    </w:p>
    <w:p w:rsidR="003C1310" w:rsidRPr="00D65F34" w:rsidRDefault="003C1310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The Institute of Food and Agricultural Sciences</w:t>
      </w:r>
    </w:p>
    <w:p w:rsidR="003C1310" w:rsidRPr="00D65F34" w:rsidRDefault="003C1310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All of the above.</w:t>
      </w:r>
      <w:r w:rsidR="004B4264">
        <w:rPr>
          <w:sz w:val="22"/>
          <w:szCs w:val="22"/>
        </w:rPr>
        <w:t xml:space="preserve"> </w:t>
      </w:r>
    </w:p>
    <w:p w:rsidR="003C1310" w:rsidRPr="00D65F34" w:rsidRDefault="003C1310" w:rsidP="005B4F86">
      <w:pPr>
        <w:tabs>
          <w:tab w:val="left" w:pos="0"/>
          <w:tab w:val="left" w:pos="720"/>
        </w:tabs>
        <w:spacing w:line="360" w:lineRule="auto"/>
        <w:ind w:left="720"/>
        <w:rPr>
          <w:sz w:val="22"/>
          <w:szCs w:val="22"/>
        </w:rPr>
      </w:pPr>
    </w:p>
    <w:p w:rsidR="003C1310" w:rsidRPr="00D65F34" w:rsidRDefault="003C1310" w:rsidP="005B4F86">
      <w:pPr>
        <w:widowControl/>
        <w:numPr>
          <w:ilvl w:val="0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 xml:space="preserve">The title “Master Gardener” is to be used </w:t>
      </w:r>
      <w:r w:rsidR="004B4264">
        <w:rPr>
          <w:sz w:val="22"/>
          <w:szCs w:val="22"/>
        </w:rPr>
        <w:t xml:space="preserve">only </w:t>
      </w:r>
      <w:r w:rsidRPr="00D65F34">
        <w:rPr>
          <w:sz w:val="22"/>
          <w:szCs w:val="22"/>
        </w:rPr>
        <w:t xml:space="preserve">in association with the </w:t>
      </w:r>
      <w:r w:rsidR="004B4264">
        <w:rPr>
          <w:sz w:val="22"/>
          <w:szCs w:val="22"/>
        </w:rPr>
        <w:t xml:space="preserve">UF/IFAS Nassau County </w:t>
      </w:r>
      <w:r w:rsidRPr="00D65F34">
        <w:rPr>
          <w:sz w:val="22"/>
          <w:szCs w:val="22"/>
        </w:rPr>
        <w:t>Master Gardener Volunteer Program and not for commercial purposes</w:t>
      </w:r>
      <w:r w:rsidR="009E0E5E">
        <w:rPr>
          <w:sz w:val="22"/>
          <w:szCs w:val="22"/>
        </w:rPr>
        <w:t>.</w:t>
      </w:r>
    </w:p>
    <w:p w:rsidR="003C1310" w:rsidRPr="00D65F34" w:rsidRDefault="003C1310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True</w:t>
      </w:r>
    </w:p>
    <w:p w:rsidR="003C1310" w:rsidRPr="00D65F34" w:rsidRDefault="003C1310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False</w:t>
      </w:r>
    </w:p>
    <w:p w:rsidR="003C1310" w:rsidRPr="00D65F34" w:rsidRDefault="003C1310" w:rsidP="005B4F86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</w:p>
    <w:p w:rsidR="00BE76DC" w:rsidRDefault="003C1310" w:rsidP="005B4F86">
      <w:pPr>
        <w:widowControl/>
        <w:numPr>
          <w:ilvl w:val="0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9E0E5E">
        <w:rPr>
          <w:sz w:val="22"/>
          <w:szCs w:val="22"/>
        </w:rPr>
        <w:t xml:space="preserve">Master Gardener Volunteers </w:t>
      </w:r>
      <w:r w:rsidR="009E0E5E" w:rsidRPr="00764B5A">
        <w:rPr>
          <w:sz w:val="22"/>
          <w:szCs w:val="22"/>
        </w:rPr>
        <w:t>must abide by the policies set out by</w:t>
      </w:r>
      <w:r w:rsidR="009E0E5E">
        <w:rPr>
          <w:sz w:val="22"/>
          <w:szCs w:val="22"/>
        </w:rPr>
        <w:t xml:space="preserve"> UF/</w:t>
      </w:r>
      <w:r w:rsidR="009E0E5E" w:rsidRPr="00764B5A">
        <w:rPr>
          <w:sz w:val="22"/>
          <w:szCs w:val="22"/>
        </w:rPr>
        <w:t xml:space="preserve">IFAS and the Nassau County Extension </w:t>
      </w:r>
      <w:r w:rsidR="009E0E5E">
        <w:rPr>
          <w:sz w:val="22"/>
          <w:szCs w:val="22"/>
        </w:rPr>
        <w:t>Office</w:t>
      </w:r>
      <w:r w:rsidR="009E0E5E" w:rsidRPr="009E0E5E">
        <w:rPr>
          <w:sz w:val="22"/>
          <w:szCs w:val="22"/>
        </w:rPr>
        <w:t xml:space="preserve"> </w:t>
      </w:r>
    </w:p>
    <w:p w:rsidR="003C1310" w:rsidRPr="009E0E5E" w:rsidRDefault="003C1310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9E0E5E">
        <w:rPr>
          <w:sz w:val="22"/>
          <w:szCs w:val="22"/>
        </w:rPr>
        <w:t>True</w:t>
      </w:r>
    </w:p>
    <w:p w:rsidR="003C1310" w:rsidRPr="00D65F34" w:rsidRDefault="003C1310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False</w:t>
      </w:r>
    </w:p>
    <w:p w:rsidR="005A7D64" w:rsidRPr="00D65F34" w:rsidRDefault="005A7D64" w:rsidP="005B4F86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</w:p>
    <w:p w:rsidR="005A7D64" w:rsidRPr="00D65F34" w:rsidRDefault="005A7D64" w:rsidP="005B4F8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 xml:space="preserve">Nassau County Master Gardener Volunteers are </w:t>
      </w:r>
      <w:r w:rsidRPr="00D65F34">
        <w:rPr>
          <w:sz w:val="22"/>
          <w:szCs w:val="22"/>
          <w:u w:val="single"/>
        </w:rPr>
        <w:t>required</w:t>
      </w:r>
      <w:r w:rsidRPr="00D65F34">
        <w:rPr>
          <w:sz w:val="22"/>
          <w:szCs w:val="22"/>
        </w:rPr>
        <w:t xml:space="preserve"> to </w:t>
      </w:r>
      <w:r w:rsidR="002A29C0">
        <w:rPr>
          <w:sz w:val="22"/>
          <w:szCs w:val="22"/>
        </w:rPr>
        <w:t>provide</w:t>
      </w:r>
      <w:r w:rsidRPr="00D65F34">
        <w:rPr>
          <w:sz w:val="22"/>
          <w:szCs w:val="22"/>
        </w:rPr>
        <w:t xml:space="preserve"> </w:t>
      </w:r>
      <w:r w:rsidR="004B4264">
        <w:rPr>
          <w:sz w:val="22"/>
          <w:szCs w:val="22"/>
        </w:rPr>
        <w:t xml:space="preserve">a minimum of </w:t>
      </w:r>
      <w:r w:rsidRPr="00D65F34">
        <w:rPr>
          <w:sz w:val="22"/>
          <w:szCs w:val="22"/>
        </w:rPr>
        <w:t xml:space="preserve">how many </w:t>
      </w:r>
      <w:r w:rsidR="002A29C0">
        <w:rPr>
          <w:sz w:val="22"/>
          <w:szCs w:val="22"/>
        </w:rPr>
        <w:t xml:space="preserve">volunteer </w:t>
      </w:r>
      <w:r w:rsidRPr="00D65F34">
        <w:rPr>
          <w:sz w:val="22"/>
          <w:szCs w:val="22"/>
        </w:rPr>
        <w:t xml:space="preserve">hours to re-certify </w:t>
      </w:r>
      <w:r w:rsidR="0093138E">
        <w:rPr>
          <w:sz w:val="22"/>
          <w:szCs w:val="22"/>
        </w:rPr>
        <w:t>after their first</w:t>
      </w:r>
      <w:r w:rsidRPr="00D65F34">
        <w:rPr>
          <w:sz w:val="22"/>
          <w:szCs w:val="22"/>
        </w:rPr>
        <w:t xml:space="preserve"> year</w:t>
      </w:r>
      <w:r w:rsidR="0093138E">
        <w:rPr>
          <w:sz w:val="22"/>
          <w:szCs w:val="22"/>
        </w:rPr>
        <w:t xml:space="preserve"> of service</w:t>
      </w:r>
      <w:r w:rsidRPr="00D65F34">
        <w:rPr>
          <w:sz w:val="22"/>
          <w:szCs w:val="22"/>
        </w:rPr>
        <w:t>?</w:t>
      </w:r>
    </w:p>
    <w:p w:rsidR="005A7D64" w:rsidRPr="00D65F34" w:rsidRDefault="005A7D64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3</w:t>
      </w:r>
      <w:r w:rsidR="00B83C70">
        <w:rPr>
          <w:sz w:val="22"/>
          <w:szCs w:val="22"/>
        </w:rPr>
        <w:t>5</w:t>
      </w:r>
      <w:r w:rsidRPr="00D65F34">
        <w:rPr>
          <w:sz w:val="22"/>
          <w:szCs w:val="22"/>
        </w:rPr>
        <w:t xml:space="preserve"> hours</w:t>
      </w:r>
    </w:p>
    <w:p w:rsidR="005A7D64" w:rsidRPr="00D65F34" w:rsidRDefault="005A7D64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75 hours</w:t>
      </w:r>
    </w:p>
    <w:p w:rsidR="005A7D64" w:rsidRPr="00D65F34" w:rsidRDefault="005A7D64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50 hours</w:t>
      </w:r>
    </w:p>
    <w:p w:rsidR="005A7D64" w:rsidRPr="00D65F34" w:rsidRDefault="005A7D64" w:rsidP="005B4F86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80 hours</w:t>
      </w:r>
    </w:p>
    <w:p w:rsidR="003C1310" w:rsidRDefault="003C1310" w:rsidP="005B4F86">
      <w:pPr>
        <w:spacing w:line="360" w:lineRule="auto"/>
        <w:ind w:left="720"/>
      </w:pPr>
    </w:p>
    <w:p w:rsidR="00D65F34" w:rsidRPr="00D65F34" w:rsidRDefault="00D65F34" w:rsidP="005B4F8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After attending all the classes and passing the tests, certified </w:t>
      </w:r>
      <w:r w:rsidRPr="00D65F34">
        <w:rPr>
          <w:sz w:val="22"/>
          <w:szCs w:val="22"/>
        </w:rPr>
        <w:t xml:space="preserve">Nassau County Master Gardener Volunteers are </w:t>
      </w:r>
      <w:r>
        <w:rPr>
          <w:sz w:val="22"/>
          <w:szCs w:val="22"/>
        </w:rPr>
        <w:t xml:space="preserve">able to use the name Master Gardener for commercial and business purposes.  </w:t>
      </w:r>
      <w:r w:rsidRPr="00D65F34">
        <w:rPr>
          <w:sz w:val="22"/>
          <w:szCs w:val="22"/>
        </w:rPr>
        <w:t xml:space="preserve"> </w:t>
      </w:r>
    </w:p>
    <w:p w:rsidR="00D65F34" w:rsidRPr="00D65F34" w:rsidRDefault="00D65F34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True</w:t>
      </w:r>
    </w:p>
    <w:p w:rsidR="00D65F34" w:rsidRPr="00D65F34" w:rsidRDefault="00D65F34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False</w:t>
      </w:r>
    </w:p>
    <w:p w:rsidR="003C1310" w:rsidRDefault="003C1310" w:rsidP="005B4F86">
      <w:pPr>
        <w:spacing w:line="360" w:lineRule="auto"/>
        <w:ind w:left="720"/>
      </w:pPr>
    </w:p>
    <w:p w:rsidR="00D65F34" w:rsidRPr="00D65F34" w:rsidRDefault="00D65F34" w:rsidP="005B4F8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 xml:space="preserve">Nassau County </w:t>
      </w:r>
      <w:r>
        <w:rPr>
          <w:sz w:val="22"/>
          <w:szCs w:val="22"/>
        </w:rPr>
        <w:t xml:space="preserve">has only one agriculture agent.  </w:t>
      </w:r>
    </w:p>
    <w:p w:rsidR="00D65F34" w:rsidRPr="00D65F34" w:rsidRDefault="00D65F34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True</w:t>
      </w:r>
    </w:p>
    <w:p w:rsidR="00D65F34" w:rsidRPr="00D65F34" w:rsidRDefault="00D65F34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D65F34">
        <w:rPr>
          <w:sz w:val="22"/>
          <w:szCs w:val="22"/>
        </w:rPr>
        <w:t>False</w:t>
      </w:r>
    </w:p>
    <w:p w:rsidR="00D65F34" w:rsidRDefault="00D65F34" w:rsidP="005B4F86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</w:p>
    <w:p w:rsidR="00D65F34" w:rsidRPr="00D65F34" w:rsidRDefault="00795855" w:rsidP="005B4F8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List two topics to be covered at the Master Gardener Training class. </w:t>
      </w:r>
    </w:p>
    <w:p w:rsidR="00D65F34" w:rsidRDefault="00795855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795855" w:rsidRPr="00D65F34" w:rsidRDefault="00795855" w:rsidP="005B4F86">
      <w:pPr>
        <w:widowControl/>
        <w:tabs>
          <w:tab w:val="left" w:pos="0"/>
          <w:tab w:val="left" w:pos="720"/>
        </w:tabs>
        <w:autoSpaceDE/>
        <w:autoSpaceDN/>
        <w:adjustRightInd/>
        <w:spacing w:line="360" w:lineRule="auto"/>
        <w:ind w:left="720"/>
        <w:rPr>
          <w:sz w:val="22"/>
          <w:szCs w:val="22"/>
        </w:rPr>
      </w:pPr>
    </w:p>
    <w:p w:rsidR="00D65F34" w:rsidRPr="00D65F34" w:rsidRDefault="00795855" w:rsidP="005B4F86">
      <w:pPr>
        <w:widowControl/>
        <w:numPr>
          <w:ilvl w:val="1"/>
          <w:numId w:val="11"/>
        </w:numPr>
        <w:tabs>
          <w:tab w:val="left" w:pos="0"/>
          <w:tab w:val="left" w:pos="720"/>
        </w:tabs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795855" w:rsidRDefault="00795855" w:rsidP="005B4F86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</w:p>
    <w:p w:rsidR="00795855" w:rsidRDefault="00795855" w:rsidP="005B4F8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do the letters</w:t>
      </w:r>
      <w:r w:rsidR="004B4264">
        <w:rPr>
          <w:sz w:val="22"/>
          <w:szCs w:val="22"/>
        </w:rPr>
        <w:t xml:space="preserve"> UF/</w:t>
      </w:r>
      <w:r>
        <w:rPr>
          <w:sz w:val="22"/>
          <w:szCs w:val="22"/>
        </w:rPr>
        <w:t xml:space="preserve">IFAS mean? </w:t>
      </w:r>
    </w:p>
    <w:p w:rsidR="00795855" w:rsidRDefault="00795855" w:rsidP="005B4F86">
      <w:pPr>
        <w:widowControl/>
        <w:autoSpaceDE/>
        <w:autoSpaceDN/>
        <w:adjustRightInd/>
        <w:spacing w:line="360" w:lineRule="auto"/>
        <w:ind w:left="360"/>
        <w:rPr>
          <w:sz w:val="22"/>
          <w:szCs w:val="22"/>
        </w:rPr>
      </w:pPr>
    </w:p>
    <w:p w:rsidR="00795855" w:rsidRPr="00D65F34" w:rsidRDefault="00795855" w:rsidP="005B4F86">
      <w:pPr>
        <w:widowControl/>
        <w:autoSpaceDE/>
        <w:autoSpaceDN/>
        <w:adjustRightInd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3C1310" w:rsidRDefault="003C1310" w:rsidP="005B4F86">
      <w:pPr>
        <w:spacing w:line="360" w:lineRule="auto"/>
        <w:ind w:left="720"/>
      </w:pPr>
    </w:p>
    <w:p w:rsidR="00795855" w:rsidRDefault="00795855" w:rsidP="005B4F86">
      <w:pPr>
        <w:spacing w:line="360" w:lineRule="auto"/>
        <w:ind w:left="720"/>
      </w:pPr>
    </w:p>
    <w:p w:rsidR="00795855" w:rsidRDefault="00795855" w:rsidP="005B4F86">
      <w:pPr>
        <w:spacing w:line="360" w:lineRule="auto"/>
        <w:ind w:left="720"/>
      </w:pPr>
    </w:p>
    <w:p w:rsidR="00000E3B" w:rsidRPr="00F26D14" w:rsidRDefault="00000E3B" w:rsidP="00000E3B">
      <w:pPr>
        <w:jc w:val="center"/>
        <w:rPr>
          <w:b/>
          <w:bCs/>
          <w:sz w:val="22"/>
          <w:szCs w:val="22"/>
        </w:rPr>
      </w:pPr>
      <w:r w:rsidRPr="00964A7A">
        <w:rPr>
          <w:b/>
          <w:bCs/>
          <w:sz w:val="22"/>
          <w:szCs w:val="22"/>
        </w:rPr>
        <w:t>This application is due back by</w:t>
      </w:r>
      <w:r w:rsidRPr="0042719E">
        <w:rPr>
          <w:b/>
          <w:bCs/>
          <w:color w:val="FF0000"/>
          <w:sz w:val="22"/>
          <w:szCs w:val="22"/>
        </w:rPr>
        <w:t xml:space="preserve"> </w:t>
      </w:r>
      <w:r w:rsidRPr="00F26D14">
        <w:rPr>
          <w:b/>
          <w:bCs/>
          <w:sz w:val="22"/>
          <w:szCs w:val="22"/>
        </w:rPr>
        <w:t>Friday,</w:t>
      </w:r>
      <w:r w:rsidR="00C4627F" w:rsidRPr="00C4627F">
        <w:t xml:space="preserve"> </w:t>
      </w:r>
      <w:r w:rsidR="00C4627F" w:rsidRPr="00113213">
        <w:rPr>
          <w:b/>
          <w:sz w:val="22"/>
        </w:rPr>
        <w:t>June 21</w:t>
      </w:r>
      <w:r w:rsidR="00BC372B" w:rsidRPr="00113213">
        <w:rPr>
          <w:b/>
          <w:bCs/>
          <w:sz w:val="24"/>
          <w:szCs w:val="22"/>
        </w:rPr>
        <w:t>,</w:t>
      </w:r>
      <w:r w:rsidR="00BC372B">
        <w:rPr>
          <w:b/>
          <w:bCs/>
          <w:sz w:val="22"/>
          <w:szCs w:val="22"/>
        </w:rPr>
        <w:t xml:space="preserve"> 2019</w:t>
      </w:r>
      <w:r w:rsidR="004A515E" w:rsidRPr="00F26D14">
        <w:rPr>
          <w:b/>
          <w:bCs/>
          <w:sz w:val="22"/>
          <w:szCs w:val="22"/>
        </w:rPr>
        <w:t xml:space="preserve"> </w:t>
      </w:r>
      <w:r w:rsidRPr="00F26D14">
        <w:rPr>
          <w:b/>
          <w:bCs/>
          <w:sz w:val="22"/>
          <w:szCs w:val="22"/>
        </w:rPr>
        <w:t xml:space="preserve">no later than </w:t>
      </w:r>
      <w:r w:rsidR="00994F17" w:rsidRPr="00F26D14">
        <w:rPr>
          <w:b/>
          <w:bCs/>
          <w:sz w:val="22"/>
          <w:szCs w:val="22"/>
        </w:rPr>
        <w:t>5P</w:t>
      </w:r>
      <w:r w:rsidRPr="00F26D14">
        <w:rPr>
          <w:b/>
          <w:bCs/>
          <w:sz w:val="22"/>
          <w:szCs w:val="22"/>
        </w:rPr>
        <w:t>M.</w:t>
      </w:r>
    </w:p>
    <w:p w:rsidR="00000E3B" w:rsidRPr="00964A7A" w:rsidRDefault="00000E3B" w:rsidP="00000E3B">
      <w:pPr>
        <w:jc w:val="center"/>
        <w:rPr>
          <w:b/>
          <w:bCs/>
          <w:sz w:val="19"/>
          <w:szCs w:val="19"/>
        </w:rPr>
      </w:pPr>
    </w:p>
    <w:p w:rsidR="00EE73C3" w:rsidRDefault="00000E3B" w:rsidP="00000E3B">
      <w:pPr>
        <w:jc w:val="center"/>
        <w:rPr>
          <w:b/>
          <w:sz w:val="22"/>
          <w:szCs w:val="19"/>
        </w:rPr>
      </w:pPr>
      <w:r w:rsidRPr="00DA50F8">
        <w:rPr>
          <w:b/>
          <w:sz w:val="22"/>
          <w:szCs w:val="19"/>
        </w:rPr>
        <w:t xml:space="preserve">Mailing Address:   </w:t>
      </w:r>
      <w:bookmarkStart w:id="0" w:name="_GoBack"/>
      <w:bookmarkEnd w:id="0"/>
      <w:r w:rsidRPr="00DA50F8">
        <w:rPr>
          <w:b/>
          <w:sz w:val="22"/>
          <w:szCs w:val="19"/>
        </w:rPr>
        <w:br/>
        <w:t>Nassau County Extension 543350 US Hwy 1, Callahan, FL 32011- 6486</w:t>
      </w:r>
      <w:r w:rsidR="00EE73C3">
        <w:rPr>
          <w:b/>
          <w:sz w:val="22"/>
          <w:szCs w:val="19"/>
        </w:rPr>
        <w:t xml:space="preserve"> </w:t>
      </w:r>
    </w:p>
    <w:p w:rsidR="00000E3B" w:rsidRPr="00DA50F8" w:rsidRDefault="00EE73C3" w:rsidP="00000E3B">
      <w:pPr>
        <w:jc w:val="center"/>
        <w:rPr>
          <w:b/>
          <w:sz w:val="22"/>
          <w:szCs w:val="19"/>
        </w:rPr>
      </w:pPr>
      <w:proofErr w:type="gramStart"/>
      <w:r>
        <w:rPr>
          <w:b/>
          <w:sz w:val="22"/>
          <w:szCs w:val="19"/>
        </w:rPr>
        <w:t>or</w:t>
      </w:r>
      <w:proofErr w:type="gramEnd"/>
      <w:r>
        <w:rPr>
          <w:b/>
          <w:sz w:val="22"/>
          <w:szCs w:val="19"/>
        </w:rPr>
        <w:t xml:space="preserve"> email: rljordi@ufl.edu</w:t>
      </w:r>
      <w:r w:rsidR="00000E3B" w:rsidRPr="00DA50F8">
        <w:rPr>
          <w:b/>
          <w:sz w:val="22"/>
          <w:szCs w:val="19"/>
        </w:rPr>
        <w:t xml:space="preserve">   Phone: (904) </w:t>
      </w:r>
      <w:r w:rsidR="0042719E">
        <w:rPr>
          <w:b/>
          <w:sz w:val="22"/>
          <w:szCs w:val="19"/>
        </w:rPr>
        <w:t>530-635</w:t>
      </w:r>
      <w:r w:rsidR="00F26D14">
        <w:rPr>
          <w:b/>
          <w:sz w:val="22"/>
          <w:szCs w:val="19"/>
        </w:rPr>
        <w:t>1</w:t>
      </w:r>
    </w:p>
    <w:p w:rsidR="00F76D7C" w:rsidRPr="00834E89" w:rsidRDefault="00F76D7C" w:rsidP="005B4F86">
      <w:pPr>
        <w:spacing w:line="360" w:lineRule="auto"/>
      </w:pPr>
    </w:p>
    <w:sectPr w:rsidR="00F76D7C" w:rsidRPr="00834E89" w:rsidSect="005A4933">
      <w:footerReference w:type="default" r:id="rId9"/>
      <w:pgSz w:w="12240" w:h="15840"/>
      <w:pgMar w:top="561" w:right="960" w:bottom="1530" w:left="902" w:header="720" w:footer="8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A4" w:rsidRDefault="009858A4">
      <w:r>
        <w:separator/>
      </w:r>
    </w:p>
  </w:endnote>
  <w:endnote w:type="continuationSeparator" w:id="0">
    <w:p w:rsidR="009858A4" w:rsidRDefault="0098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BB" w:rsidRPr="00E444EC" w:rsidRDefault="00126DBB" w:rsidP="00A76B99">
    <w:pPr>
      <w:widowControl/>
      <w:spacing w:line="158" w:lineRule="exact"/>
      <w:jc w:val="center"/>
      <w:rPr>
        <w:rFonts w:ascii="Times New Roman" w:hAnsi="Times New Roman" w:cs="Times New Roman"/>
        <w:sz w:val="14"/>
        <w:szCs w:val="14"/>
      </w:rPr>
    </w:pPr>
    <w:r w:rsidRPr="00E444EC">
      <w:rPr>
        <w:rFonts w:ascii="Times New Roman" w:hAnsi="Times New Roman" w:cs="Times New Roman"/>
        <w:sz w:val="14"/>
        <w:szCs w:val="14"/>
      </w:rPr>
      <w:t>The Institute of Food and Agricultural Sciences (IFAS) is an Equal Employment Opportunity -Affirmative Action Employer authorized to provide research,</w:t>
    </w:r>
  </w:p>
  <w:p w:rsidR="00126DBB" w:rsidRPr="00E444EC" w:rsidRDefault="00126DBB" w:rsidP="00A76B99">
    <w:pPr>
      <w:widowControl/>
      <w:spacing w:line="158" w:lineRule="exact"/>
      <w:jc w:val="center"/>
      <w:rPr>
        <w:rFonts w:ascii="Times New Roman" w:hAnsi="Times New Roman" w:cs="Times New Roman"/>
        <w:sz w:val="14"/>
        <w:szCs w:val="14"/>
      </w:rPr>
    </w:pPr>
    <w:r w:rsidRPr="00E444EC">
      <w:rPr>
        <w:rFonts w:ascii="Times New Roman" w:hAnsi="Times New Roman" w:cs="Times New Roman"/>
        <w:sz w:val="14"/>
        <w:szCs w:val="14"/>
      </w:rPr>
      <w:t>educational information and other services only to individuals and institutions that function without regard to race, color, sex, age, handicap or national origin.</w:t>
    </w:r>
  </w:p>
  <w:p w:rsidR="00126DBB" w:rsidRPr="00E444EC" w:rsidRDefault="00126DBB" w:rsidP="00A76B99">
    <w:pPr>
      <w:widowControl/>
      <w:spacing w:line="158" w:lineRule="exact"/>
      <w:jc w:val="center"/>
      <w:rPr>
        <w:rFonts w:ascii="Times New Roman" w:hAnsi="Times New Roman" w:cs="Times New Roman"/>
        <w:sz w:val="14"/>
        <w:szCs w:val="14"/>
      </w:rPr>
    </w:pPr>
    <w:r w:rsidRPr="00E444EC">
      <w:rPr>
        <w:rFonts w:ascii="Times New Roman" w:hAnsi="Times New Roman" w:cs="Times New Roman"/>
        <w:sz w:val="14"/>
        <w:szCs w:val="14"/>
      </w:rPr>
      <w:t>U .S. DEPARTMENT OF AGRICULTURE, COOPERATIVE EXTENSION SERVICE, UNIVERSITY OF FLORIDA, IFAS, Florida A. &amp; M. UNIVERSITY</w:t>
    </w:r>
  </w:p>
  <w:p w:rsidR="00126DBB" w:rsidRPr="00E444EC" w:rsidRDefault="00126DBB" w:rsidP="00A76B99">
    <w:pPr>
      <w:widowControl/>
      <w:spacing w:before="14" w:line="158" w:lineRule="exact"/>
      <w:jc w:val="center"/>
      <w:rPr>
        <w:rFonts w:ascii="Times New Roman" w:hAnsi="Times New Roman" w:cs="Times New Roman"/>
        <w:sz w:val="14"/>
        <w:szCs w:val="14"/>
      </w:rPr>
    </w:pPr>
    <w:r w:rsidRPr="00E444EC">
      <w:rPr>
        <w:rFonts w:ascii="Times New Roman" w:hAnsi="Times New Roman" w:cs="Times New Roman"/>
        <w:sz w:val="14"/>
        <w:szCs w:val="14"/>
      </w:rPr>
      <w:t>COOPERATIVE EXTENSION PROGRAM, AND BOARDS OF COUNTY COMMISSIONERS COOPERATING.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A4" w:rsidRDefault="009858A4">
      <w:r>
        <w:separator/>
      </w:r>
    </w:p>
  </w:footnote>
  <w:footnote w:type="continuationSeparator" w:id="0">
    <w:p w:rsidR="009858A4" w:rsidRDefault="0098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C0F"/>
    <w:multiLevelType w:val="hybridMultilevel"/>
    <w:tmpl w:val="545CB8EC"/>
    <w:lvl w:ilvl="0" w:tplc="38A2110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8971B43"/>
    <w:multiLevelType w:val="multilevel"/>
    <w:tmpl w:val="0758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D7DE1"/>
    <w:multiLevelType w:val="hybridMultilevel"/>
    <w:tmpl w:val="0A5A9910"/>
    <w:lvl w:ilvl="0" w:tplc="38A21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7FED"/>
    <w:multiLevelType w:val="hybridMultilevel"/>
    <w:tmpl w:val="FFBEBC48"/>
    <w:lvl w:ilvl="0" w:tplc="B78855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CA9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6FE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4D9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E62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4D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8FE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86F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A5C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46A0F"/>
    <w:multiLevelType w:val="hybridMultilevel"/>
    <w:tmpl w:val="0B2E5218"/>
    <w:lvl w:ilvl="0" w:tplc="38A21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06EA2"/>
    <w:multiLevelType w:val="hybridMultilevel"/>
    <w:tmpl w:val="D2246586"/>
    <w:lvl w:ilvl="0" w:tplc="38A2110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A4504E3"/>
    <w:multiLevelType w:val="hybridMultilevel"/>
    <w:tmpl w:val="33A80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31969"/>
    <w:multiLevelType w:val="hybridMultilevel"/>
    <w:tmpl w:val="FE36ED0C"/>
    <w:lvl w:ilvl="0" w:tplc="38A2110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286090"/>
    <w:multiLevelType w:val="hybridMultilevel"/>
    <w:tmpl w:val="965CD96C"/>
    <w:lvl w:ilvl="0" w:tplc="38A2110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2FF2904"/>
    <w:multiLevelType w:val="hybridMultilevel"/>
    <w:tmpl w:val="4D08BA4C"/>
    <w:lvl w:ilvl="0" w:tplc="88A2357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9A72FC">
      <w:start w:val="18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74E39C8">
      <w:start w:val="18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FC43E4">
      <w:start w:val="18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842D6E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0EDF6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D6E330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A20405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CE68E1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860AEE"/>
    <w:multiLevelType w:val="hybridMultilevel"/>
    <w:tmpl w:val="FD483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6A22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791915"/>
    <w:multiLevelType w:val="hybridMultilevel"/>
    <w:tmpl w:val="238CFA16"/>
    <w:lvl w:ilvl="0" w:tplc="38A21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A211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33"/>
    <w:rsid w:val="00000E3B"/>
    <w:rsid w:val="00071A0B"/>
    <w:rsid w:val="000A2C04"/>
    <w:rsid w:val="000D1BA7"/>
    <w:rsid w:val="00105D41"/>
    <w:rsid w:val="00113213"/>
    <w:rsid w:val="00126DBB"/>
    <w:rsid w:val="00127B74"/>
    <w:rsid w:val="00171A5B"/>
    <w:rsid w:val="00197E6C"/>
    <w:rsid w:val="0020683B"/>
    <w:rsid w:val="00237052"/>
    <w:rsid w:val="0024274A"/>
    <w:rsid w:val="0025687B"/>
    <w:rsid w:val="002A29C0"/>
    <w:rsid w:val="002E5CAB"/>
    <w:rsid w:val="002F0557"/>
    <w:rsid w:val="002F47AD"/>
    <w:rsid w:val="0032696D"/>
    <w:rsid w:val="003402D2"/>
    <w:rsid w:val="00360D8D"/>
    <w:rsid w:val="003638EE"/>
    <w:rsid w:val="00365E77"/>
    <w:rsid w:val="003A1AF8"/>
    <w:rsid w:val="003C1310"/>
    <w:rsid w:val="003D7432"/>
    <w:rsid w:val="003F1E1D"/>
    <w:rsid w:val="00411AA4"/>
    <w:rsid w:val="0042719E"/>
    <w:rsid w:val="00490198"/>
    <w:rsid w:val="004A515E"/>
    <w:rsid w:val="004B4264"/>
    <w:rsid w:val="00506CE7"/>
    <w:rsid w:val="00552BB3"/>
    <w:rsid w:val="005A4933"/>
    <w:rsid w:val="005A7D64"/>
    <w:rsid w:val="005B4F86"/>
    <w:rsid w:val="005C2667"/>
    <w:rsid w:val="00656E75"/>
    <w:rsid w:val="006C295D"/>
    <w:rsid w:val="006C33AB"/>
    <w:rsid w:val="0070758D"/>
    <w:rsid w:val="00717A75"/>
    <w:rsid w:val="00732C69"/>
    <w:rsid w:val="00753A61"/>
    <w:rsid w:val="00773387"/>
    <w:rsid w:val="007944AE"/>
    <w:rsid w:val="00795855"/>
    <w:rsid w:val="007C4A4B"/>
    <w:rsid w:val="007C6CBC"/>
    <w:rsid w:val="007E3320"/>
    <w:rsid w:val="0081341F"/>
    <w:rsid w:val="00834E89"/>
    <w:rsid w:val="0088405F"/>
    <w:rsid w:val="008A7B7F"/>
    <w:rsid w:val="00915C0B"/>
    <w:rsid w:val="00923F77"/>
    <w:rsid w:val="0093138E"/>
    <w:rsid w:val="00952DDA"/>
    <w:rsid w:val="00953F9E"/>
    <w:rsid w:val="009858A4"/>
    <w:rsid w:val="00994F17"/>
    <w:rsid w:val="009D702C"/>
    <w:rsid w:val="009E0E5E"/>
    <w:rsid w:val="00A750AC"/>
    <w:rsid w:val="00A76B99"/>
    <w:rsid w:val="00AA5790"/>
    <w:rsid w:val="00AC478F"/>
    <w:rsid w:val="00AD6EA0"/>
    <w:rsid w:val="00AE29C4"/>
    <w:rsid w:val="00B0425D"/>
    <w:rsid w:val="00B7190A"/>
    <w:rsid w:val="00B83C70"/>
    <w:rsid w:val="00BB2798"/>
    <w:rsid w:val="00BC372B"/>
    <w:rsid w:val="00BD31ED"/>
    <w:rsid w:val="00BE44A2"/>
    <w:rsid w:val="00BE76DC"/>
    <w:rsid w:val="00BF5BE9"/>
    <w:rsid w:val="00C4627F"/>
    <w:rsid w:val="00C50C88"/>
    <w:rsid w:val="00C53088"/>
    <w:rsid w:val="00C63760"/>
    <w:rsid w:val="00C66BA9"/>
    <w:rsid w:val="00C67BAC"/>
    <w:rsid w:val="00C838C9"/>
    <w:rsid w:val="00C86321"/>
    <w:rsid w:val="00CB42D4"/>
    <w:rsid w:val="00CB6B5C"/>
    <w:rsid w:val="00CC588D"/>
    <w:rsid w:val="00CF7E57"/>
    <w:rsid w:val="00D0670B"/>
    <w:rsid w:val="00D150ED"/>
    <w:rsid w:val="00D309AA"/>
    <w:rsid w:val="00D55309"/>
    <w:rsid w:val="00D65F34"/>
    <w:rsid w:val="00D754AD"/>
    <w:rsid w:val="00D8267B"/>
    <w:rsid w:val="00DB79B1"/>
    <w:rsid w:val="00E1665C"/>
    <w:rsid w:val="00E444EC"/>
    <w:rsid w:val="00E924F4"/>
    <w:rsid w:val="00EA4218"/>
    <w:rsid w:val="00EC042A"/>
    <w:rsid w:val="00EE73C3"/>
    <w:rsid w:val="00F202C3"/>
    <w:rsid w:val="00F26D14"/>
    <w:rsid w:val="00F76D7C"/>
    <w:rsid w:val="00F81EB4"/>
    <w:rsid w:val="00FA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D1A718-0AC6-4EBF-AA16-95BB2B7C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3C131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D702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6B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6B99"/>
    <w:pPr>
      <w:tabs>
        <w:tab w:val="center" w:pos="4320"/>
        <w:tab w:val="right" w:pos="8640"/>
      </w:tabs>
    </w:pPr>
  </w:style>
  <w:style w:type="character" w:styleId="Hyperlink">
    <w:name w:val="Hyperlink"/>
    <w:rsid w:val="00105D41"/>
    <w:rPr>
      <w:color w:val="0000FF"/>
      <w:u w:val="single"/>
    </w:rPr>
  </w:style>
  <w:style w:type="paragraph" w:styleId="BalloonText">
    <w:name w:val="Balloon Text"/>
    <w:basedOn w:val="Normal"/>
    <w:semiHidden/>
    <w:rsid w:val="003269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70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qFormat/>
    <w:rsid w:val="003C131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p5">
    <w:name w:val="p5"/>
    <w:rsid w:val="003C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figart\Application%20Data\Microsoft\Templates\Duval%20County%20Extension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Duval County Extension Office.dot</Template>
  <TotalTime>3</TotalTime>
  <Pages>3</Pages>
  <Words>489</Words>
  <Characters>2810</Characters>
  <Application>Microsoft Office Word</Application>
  <DocSecurity>0</DocSecurity>
  <Lines>112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Warner</cp:lastModifiedBy>
  <cp:revision>3</cp:revision>
  <cp:lastPrinted>2009-06-02T20:25:00Z</cp:lastPrinted>
  <dcterms:created xsi:type="dcterms:W3CDTF">2019-05-25T13:48:00Z</dcterms:created>
  <dcterms:modified xsi:type="dcterms:W3CDTF">2019-05-25T13:59:00Z</dcterms:modified>
</cp:coreProperties>
</file>